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A1" w:rsidRDefault="00D53469" w:rsidP="00192A0B">
      <w:pPr>
        <w:spacing w:line="240" w:lineRule="auto"/>
        <w:jc w:val="center"/>
        <w:rPr>
          <w:b/>
        </w:rPr>
      </w:pPr>
      <w:r w:rsidRPr="00D53469">
        <w:rPr>
          <w:b/>
        </w:rPr>
        <w:t>External Wall System Questionnaire.</w:t>
      </w:r>
    </w:p>
    <w:p w:rsidR="00213474" w:rsidRDefault="00213474" w:rsidP="00213474">
      <w:pPr>
        <w:spacing w:line="240" w:lineRule="auto"/>
        <w:jc w:val="center"/>
      </w:pPr>
      <w:r>
        <w:t>(please complete one questionnaire for each separate building on each site)</w:t>
      </w:r>
    </w:p>
    <w:p w:rsidR="00213474" w:rsidRDefault="00213474" w:rsidP="00213474">
      <w:pPr>
        <w:spacing w:line="240" w:lineRule="auto"/>
        <w:jc w:val="center"/>
      </w:pPr>
    </w:p>
    <w:p w:rsidR="00F31759" w:rsidRPr="00D53469" w:rsidRDefault="00F31759" w:rsidP="00213474">
      <w:pPr>
        <w:spacing w:line="240" w:lineRule="auto"/>
        <w:rPr>
          <w:b/>
        </w:rPr>
      </w:pPr>
      <w:r>
        <w:rPr>
          <w:b/>
        </w:rPr>
        <w:t>Building Details.</w:t>
      </w:r>
    </w:p>
    <w:p w:rsidR="00D53469" w:rsidRDefault="00D53469" w:rsidP="00192A0B">
      <w:pPr>
        <w:spacing w:line="240" w:lineRule="auto"/>
        <w:jc w:val="center"/>
      </w:pPr>
    </w:p>
    <w:tbl>
      <w:tblPr>
        <w:tblStyle w:val="TableGrid"/>
        <w:tblW w:w="0" w:type="auto"/>
        <w:tblLook w:val="04A0" w:firstRow="1" w:lastRow="0" w:firstColumn="1" w:lastColumn="0" w:noHBand="0" w:noVBand="1"/>
      </w:tblPr>
      <w:tblGrid>
        <w:gridCol w:w="2310"/>
        <w:gridCol w:w="6932"/>
      </w:tblGrid>
      <w:tr w:rsidR="00D53469" w:rsidRPr="00D53469" w:rsidTr="00650FB6">
        <w:trPr>
          <w:trHeight w:val="562"/>
        </w:trPr>
        <w:tc>
          <w:tcPr>
            <w:tcW w:w="2310" w:type="dxa"/>
          </w:tcPr>
          <w:p w:rsidR="00D53469" w:rsidRPr="00D53469" w:rsidRDefault="00D53469" w:rsidP="00192A0B">
            <w:pPr>
              <w:rPr>
                <w:b/>
              </w:rPr>
            </w:pPr>
            <w:r>
              <w:rPr>
                <w:b/>
              </w:rPr>
              <w:t>Building Name.</w:t>
            </w:r>
          </w:p>
        </w:tc>
        <w:tc>
          <w:tcPr>
            <w:tcW w:w="6932" w:type="dxa"/>
          </w:tcPr>
          <w:p w:rsidR="00D53469" w:rsidRPr="00D53469" w:rsidRDefault="00D53469" w:rsidP="00192A0B">
            <w:pPr>
              <w:rPr>
                <w:b/>
              </w:rPr>
            </w:pPr>
          </w:p>
        </w:tc>
      </w:tr>
      <w:tr w:rsidR="00D53469" w:rsidRPr="00D53469" w:rsidTr="00650FB6">
        <w:trPr>
          <w:trHeight w:val="1134"/>
        </w:trPr>
        <w:tc>
          <w:tcPr>
            <w:tcW w:w="2310" w:type="dxa"/>
          </w:tcPr>
          <w:p w:rsidR="00D53469" w:rsidRPr="00D53469" w:rsidRDefault="00D53469" w:rsidP="00192A0B">
            <w:pPr>
              <w:rPr>
                <w:b/>
              </w:rPr>
            </w:pPr>
            <w:r>
              <w:rPr>
                <w:b/>
              </w:rPr>
              <w:t>Building Address.</w:t>
            </w:r>
          </w:p>
        </w:tc>
        <w:tc>
          <w:tcPr>
            <w:tcW w:w="6932" w:type="dxa"/>
          </w:tcPr>
          <w:p w:rsidR="00D53469" w:rsidRPr="00D53469" w:rsidRDefault="00D53469" w:rsidP="00192A0B">
            <w:pPr>
              <w:rPr>
                <w:b/>
              </w:rPr>
            </w:pPr>
          </w:p>
        </w:tc>
      </w:tr>
      <w:tr w:rsidR="00811368" w:rsidRPr="00D53469" w:rsidTr="00650FB6">
        <w:trPr>
          <w:trHeight w:val="1134"/>
        </w:trPr>
        <w:tc>
          <w:tcPr>
            <w:tcW w:w="2310" w:type="dxa"/>
          </w:tcPr>
          <w:p w:rsidR="00811368" w:rsidRPr="00D53469" w:rsidRDefault="00811368" w:rsidP="00192A0B">
            <w:pPr>
              <w:rPr>
                <w:b/>
              </w:rPr>
            </w:pPr>
            <w:r>
              <w:rPr>
                <w:b/>
              </w:rPr>
              <w:t>Building Tenure.</w:t>
            </w:r>
          </w:p>
        </w:tc>
        <w:tc>
          <w:tcPr>
            <w:tcW w:w="6932" w:type="dxa"/>
          </w:tcPr>
          <w:p w:rsidR="00811368" w:rsidRDefault="00811368" w:rsidP="00192A0B">
            <w:pPr>
              <w:rPr>
                <w:b/>
              </w:rPr>
            </w:pPr>
            <w:r>
              <w:rPr>
                <w:b/>
              </w:rPr>
              <w:t>Social residential.</w:t>
            </w:r>
          </w:p>
          <w:p w:rsidR="00811368" w:rsidRDefault="00811368" w:rsidP="00192A0B">
            <w:pPr>
              <w:rPr>
                <w:b/>
              </w:rPr>
            </w:pPr>
            <w:r>
              <w:rPr>
                <w:b/>
              </w:rPr>
              <w:t>Private residential.</w:t>
            </w:r>
          </w:p>
          <w:p w:rsidR="00811368" w:rsidRDefault="00811368" w:rsidP="00192A0B">
            <w:pPr>
              <w:rPr>
                <w:b/>
              </w:rPr>
            </w:pPr>
            <w:r>
              <w:rPr>
                <w:b/>
              </w:rPr>
              <w:t>Student accommodation.</w:t>
            </w:r>
          </w:p>
          <w:p w:rsidR="00811368" w:rsidRDefault="00811368" w:rsidP="00192A0B">
            <w:pPr>
              <w:rPr>
                <w:b/>
              </w:rPr>
            </w:pPr>
            <w:r>
              <w:rPr>
                <w:b/>
              </w:rPr>
              <w:t>Hotel.</w:t>
            </w:r>
          </w:p>
          <w:p w:rsidR="00F31759" w:rsidRPr="00F31759" w:rsidRDefault="00F31759" w:rsidP="00192A0B">
            <w:r>
              <w:t>*Please delete as appropriate.</w:t>
            </w:r>
          </w:p>
        </w:tc>
      </w:tr>
      <w:tr w:rsidR="00F31759" w:rsidRPr="00D53469" w:rsidTr="00650FB6">
        <w:tc>
          <w:tcPr>
            <w:tcW w:w="2310" w:type="dxa"/>
          </w:tcPr>
          <w:p w:rsidR="00F31759" w:rsidRPr="00D53469" w:rsidRDefault="00F31759" w:rsidP="00192A0B">
            <w:pPr>
              <w:rPr>
                <w:b/>
              </w:rPr>
            </w:pPr>
            <w:r>
              <w:rPr>
                <w:b/>
              </w:rPr>
              <w:t>Building owner.</w:t>
            </w:r>
          </w:p>
        </w:tc>
        <w:tc>
          <w:tcPr>
            <w:tcW w:w="6932" w:type="dxa"/>
          </w:tcPr>
          <w:p w:rsidR="00F31759" w:rsidRPr="00D53469" w:rsidRDefault="00F31759" w:rsidP="00192A0B">
            <w:pPr>
              <w:rPr>
                <w:b/>
              </w:rPr>
            </w:pPr>
          </w:p>
        </w:tc>
      </w:tr>
      <w:tr w:rsidR="00F31759" w:rsidRPr="00D53469" w:rsidTr="00650FB6">
        <w:tc>
          <w:tcPr>
            <w:tcW w:w="2310" w:type="dxa"/>
          </w:tcPr>
          <w:p w:rsidR="00F31759" w:rsidRPr="00D53469" w:rsidRDefault="00F31759" w:rsidP="00192A0B">
            <w:pPr>
              <w:rPr>
                <w:b/>
              </w:rPr>
            </w:pPr>
            <w:r>
              <w:rPr>
                <w:b/>
              </w:rPr>
              <w:t>Building Developer.</w:t>
            </w:r>
          </w:p>
        </w:tc>
        <w:tc>
          <w:tcPr>
            <w:tcW w:w="6932" w:type="dxa"/>
          </w:tcPr>
          <w:p w:rsidR="00F31759" w:rsidRPr="00D53469" w:rsidRDefault="00F31759" w:rsidP="00192A0B">
            <w:pPr>
              <w:rPr>
                <w:b/>
              </w:rPr>
            </w:pPr>
          </w:p>
        </w:tc>
      </w:tr>
      <w:tr w:rsidR="00F31759" w:rsidRPr="00D53469" w:rsidTr="00650FB6">
        <w:tc>
          <w:tcPr>
            <w:tcW w:w="2310" w:type="dxa"/>
          </w:tcPr>
          <w:p w:rsidR="00F31759" w:rsidRPr="00D53469" w:rsidRDefault="00F31759" w:rsidP="00192A0B">
            <w:pPr>
              <w:rPr>
                <w:b/>
              </w:rPr>
            </w:pPr>
            <w:r>
              <w:rPr>
                <w:b/>
              </w:rPr>
              <w:t>Managing agent.</w:t>
            </w:r>
          </w:p>
        </w:tc>
        <w:tc>
          <w:tcPr>
            <w:tcW w:w="6932" w:type="dxa"/>
          </w:tcPr>
          <w:p w:rsidR="00F31759" w:rsidRPr="00D53469" w:rsidRDefault="00F31759" w:rsidP="00192A0B">
            <w:pPr>
              <w:rPr>
                <w:b/>
              </w:rPr>
            </w:pPr>
          </w:p>
        </w:tc>
      </w:tr>
    </w:tbl>
    <w:p w:rsidR="00D53469" w:rsidRDefault="00D53469" w:rsidP="00192A0B">
      <w:pPr>
        <w:spacing w:line="240" w:lineRule="auto"/>
        <w:jc w:val="center"/>
        <w:rPr>
          <w:b/>
        </w:rPr>
      </w:pPr>
    </w:p>
    <w:p w:rsidR="00192A0B" w:rsidRDefault="00192A0B" w:rsidP="00192A0B">
      <w:pPr>
        <w:spacing w:line="240" w:lineRule="auto"/>
        <w:rPr>
          <w:b/>
        </w:rPr>
      </w:pPr>
      <w:r>
        <w:rPr>
          <w:b/>
        </w:rPr>
        <w:t xml:space="preserve">Scope. </w:t>
      </w:r>
    </w:p>
    <w:p w:rsidR="007276E0" w:rsidRDefault="00192A0B" w:rsidP="00192A0B">
      <w:pPr>
        <w:spacing w:line="240" w:lineRule="auto"/>
      </w:pPr>
      <w:r>
        <w:t xml:space="preserve">As part of the information gathering exercise on high rise buildings we are collecting information on the external wall systems of residential buildings 18m or higher, in particular the combination of external wall materials &amp; insulation and the external wall structures of these buildings. Measurements should be taken from the ground to the highest </w:t>
      </w:r>
      <w:r w:rsidR="008225BA">
        <w:t xml:space="preserve">storey in accordance with Diagram D6 of Approved Document </w:t>
      </w:r>
      <w:r w:rsidR="007276E0">
        <w:t>B 2019 edition.</w:t>
      </w:r>
    </w:p>
    <w:p w:rsidR="007276E0" w:rsidRDefault="007276E0" w:rsidP="00192A0B">
      <w:pPr>
        <w:spacing w:line="240" w:lineRule="auto"/>
      </w:pPr>
    </w:p>
    <w:tbl>
      <w:tblPr>
        <w:tblStyle w:val="TableGrid"/>
        <w:tblW w:w="0" w:type="auto"/>
        <w:tblLook w:val="04A0" w:firstRow="1" w:lastRow="0" w:firstColumn="1" w:lastColumn="0" w:noHBand="0" w:noVBand="1"/>
      </w:tblPr>
      <w:tblGrid>
        <w:gridCol w:w="924"/>
        <w:gridCol w:w="3696"/>
        <w:gridCol w:w="4622"/>
      </w:tblGrid>
      <w:tr w:rsidR="007276E0" w:rsidTr="00650FB6">
        <w:trPr>
          <w:trHeight w:val="1134"/>
        </w:trPr>
        <w:tc>
          <w:tcPr>
            <w:tcW w:w="924" w:type="dxa"/>
          </w:tcPr>
          <w:p w:rsidR="007276E0" w:rsidRPr="007276E0" w:rsidRDefault="007276E0" w:rsidP="007276E0">
            <w:pPr>
              <w:rPr>
                <w:b/>
              </w:rPr>
            </w:pPr>
            <w:r>
              <w:rPr>
                <w:b/>
              </w:rPr>
              <w:t>1.</w:t>
            </w:r>
          </w:p>
        </w:tc>
        <w:tc>
          <w:tcPr>
            <w:tcW w:w="3696" w:type="dxa"/>
          </w:tcPr>
          <w:p w:rsidR="007276E0" w:rsidRPr="007276E0" w:rsidRDefault="00CE5D36" w:rsidP="007276E0">
            <w:pPr>
              <w:rPr>
                <w:b/>
              </w:rPr>
            </w:pPr>
            <w:r>
              <w:rPr>
                <w:b/>
              </w:rPr>
              <w:t>Is the building 18m or higher?</w:t>
            </w:r>
          </w:p>
        </w:tc>
        <w:tc>
          <w:tcPr>
            <w:tcW w:w="4622" w:type="dxa"/>
          </w:tcPr>
          <w:p w:rsidR="007276E0" w:rsidRDefault="007276E0" w:rsidP="007276E0">
            <w:pPr>
              <w:rPr>
                <w:b/>
              </w:rPr>
            </w:pPr>
            <w:r>
              <w:rPr>
                <w:b/>
              </w:rPr>
              <w:t>Yes.</w:t>
            </w:r>
          </w:p>
          <w:p w:rsidR="007276E0" w:rsidRDefault="007276E0" w:rsidP="007276E0">
            <w:pPr>
              <w:rPr>
                <w:b/>
              </w:rPr>
            </w:pPr>
            <w:r>
              <w:rPr>
                <w:b/>
              </w:rPr>
              <w:t>No.</w:t>
            </w:r>
          </w:p>
          <w:p w:rsidR="007276E0" w:rsidRDefault="007276E0" w:rsidP="007276E0">
            <w:pPr>
              <w:rPr>
                <w:b/>
              </w:rPr>
            </w:pPr>
            <w:r>
              <w:rPr>
                <w:b/>
              </w:rPr>
              <w:t>Don’t know</w:t>
            </w:r>
          </w:p>
          <w:p w:rsidR="007276E0" w:rsidRPr="007276E0" w:rsidRDefault="007276E0" w:rsidP="007276E0">
            <w:r>
              <w:t>*Please delete as appropriate.</w:t>
            </w:r>
          </w:p>
        </w:tc>
      </w:tr>
      <w:tr w:rsidR="00213474" w:rsidTr="00650FB6">
        <w:trPr>
          <w:trHeight w:val="562"/>
        </w:trPr>
        <w:tc>
          <w:tcPr>
            <w:tcW w:w="924" w:type="dxa"/>
          </w:tcPr>
          <w:p w:rsidR="00213474" w:rsidRPr="007276E0" w:rsidRDefault="00213474" w:rsidP="007276E0">
            <w:pPr>
              <w:rPr>
                <w:b/>
              </w:rPr>
            </w:pPr>
            <w:r>
              <w:rPr>
                <w:b/>
              </w:rPr>
              <w:t>2.</w:t>
            </w:r>
          </w:p>
        </w:tc>
        <w:tc>
          <w:tcPr>
            <w:tcW w:w="3696" w:type="dxa"/>
          </w:tcPr>
          <w:p w:rsidR="00213474" w:rsidRPr="007276E0" w:rsidRDefault="00213474" w:rsidP="007276E0">
            <w:pPr>
              <w:rPr>
                <w:b/>
              </w:rPr>
            </w:pPr>
            <w:r>
              <w:rPr>
                <w:b/>
              </w:rPr>
              <w:t>If known wha</w:t>
            </w:r>
            <w:r w:rsidR="00CE5D36">
              <w:rPr>
                <w:b/>
              </w:rPr>
              <w:t>t is the height of the building?</w:t>
            </w:r>
          </w:p>
        </w:tc>
        <w:tc>
          <w:tcPr>
            <w:tcW w:w="4622" w:type="dxa"/>
          </w:tcPr>
          <w:p w:rsidR="00213474" w:rsidRDefault="00213474" w:rsidP="007276E0">
            <w:pPr>
              <w:rPr>
                <w:b/>
              </w:rPr>
            </w:pPr>
            <w:r>
              <w:rPr>
                <w:b/>
              </w:rPr>
              <w:t>In metres _____ m.</w:t>
            </w:r>
          </w:p>
          <w:p w:rsidR="00213474" w:rsidRPr="00213474" w:rsidRDefault="00213474" w:rsidP="007276E0">
            <w:pPr>
              <w:rPr>
                <w:b/>
              </w:rPr>
            </w:pPr>
            <w:r>
              <w:rPr>
                <w:b/>
              </w:rPr>
              <w:t xml:space="preserve">In storeys _____ </w:t>
            </w:r>
            <w:proofErr w:type="spellStart"/>
            <w:r>
              <w:rPr>
                <w:b/>
              </w:rPr>
              <w:t>storeys</w:t>
            </w:r>
            <w:proofErr w:type="spellEnd"/>
            <w:r>
              <w:rPr>
                <w:b/>
              </w:rPr>
              <w:t>.</w:t>
            </w:r>
          </w:p>
        </w:tc>
      </w:tr>
    </w:tbl>
    <w:p w:rsidR="00192A0B" w:rsidRDefault="00192A0B" w:rsidP="00192A0B">
      <w:pPr>
        <w:spacing w:line="240" w:lineRule="auto"/>
      </w:pPr>
      <w:r>
        <w:t xml:space="preserve"> </w:t>
      </w:r>
    </w:p>
    <w:p w:rsidR="000410D9" w:rsidRDefault="000410D9" w:rsidP="00192A0B">
      <w:pPr>
        <w:spacing w:line="240" w:lineRule="auto"/>
        <w:rPr>
          <w:b/>
        </w:rPr>
      </w:pPr>
    </w:p>
    <w:p w:rsidR="000410D9" w:rsidRDefault="000410D9" w:rsidP="00192A0B">
      <w:pPr>
        <w:spacing w:line="240" w:lineRule="auto"/>
        <w:rPr>
          <w:b/>
        </w:rPr>
      </w:pPr>
    </w:p>
    <w:p w:rsidR="00192A0B" w:rsidRDefault="00213474" w:rsidP="00192A0B">
      <w:pPr>
        <w:spacing w:line="240" w:lineRule="auto"/>
        <w:rPr>
          <w:b/>
        </w:rPr>
      </w:pPr>
      <w:r>
        <w:rPr>
          <w:b/>
        </w:rPr>
        <w:t>External walls.</w:t>
      </w:r>
    </w:p>
    <w:p w:rsidR="00C60314" w:rsidRDefault="00213474" w:rsidP="00192A0B">
      <w:pPr>
        <w:spacing w:line="240" w:lineRule="auto"/>
      </w:pPr>
      <w:r>
        <w:t xml:space="preserve">Each building may have one or more external facing materials. We are looking to collect information on all of the external facing materials (e.g. cladding, render, etc.) and insulation combinations used. Please ensure you include all external facing materials and insulation. For example if the building is partly brickwork and partly timber cladding </w:t>
      </w:r>
      <w:r w:rsidR="00C60314">
        <w:t xml:space="preserve">you will need to include </w:t>
      </w:r>
      <w:r w:rsidR="00C60314">
        <w:rPr>
          <w:b/>
        </w:rPr>
        <w:t xml:space="preserve">both </w:t>
      </w:r>
      <w:r w:rsidR="00C60314">
        <w:t>of these.</w:t>
      </w:r>
    </w:p>
    <w:p w:rsidR="000410D9" w:rsidRDefault="000410D9" w:rsidP="00192A0B">
      <w:pPr>
        <w:spacing w:line="240" w:lineRule="auto"/>
      </w:pPr>
    </w:p>
    <w:tbl>
      <w:tblPr>
        <w:tblStyle w:val="TableGrid"/>
        <w:tblW w:w="0" w:type="auto"/>
        <w:tblLook w:val="04A0" w:firstRow="1" w:lastRow="0" w:firstColumn="1" w:lastColumn="0" w:noHBand="0" w:noVBand="1"/>
      </w:tblPr>
      <w:tblGrid>
        <w:gridCol w:w="924"/>
        <w:gridCol w:w="924"/>
        <w:gridCol w:w="2772"/>
        <w:gridCol w:w="924"/>
        <w:gridCol w:w="1848"/>
        <w:gridCol w:w="925"/>
        <w:gridCol w:w="925"/>
      </w:tblGrid>
      <w:tr w:rsidR="00CE5D36" w:rsidTr="00CE5D36">
        <w:trPr>
          <w:trHeight w:val="562"/>
        </w:trPr>
        <w:tc>
          <w:tcPr>
            <w:tcW w:w="924" w:type="dxa"/>
          </w:tcPr>
          <w:p w:rsidR="00CE5D36" w:rsidRPr="00CE5D36" w:rsidRDefault="00CE5D36" w:rsidP="00192A0B">
            <w:pPr>
              <w:rPr>
                <w:b/>
              </w:rPr>
            </w:pPr>
            <w:r>
              <w:rPr>
                <w:b/>
              </w:rPr>
              <w:t>3.</w:t>
            </w:r>
          </w:p>
        </w:tc>
        <w:tc>
          <w:tcPr>
            <w:tcW w:w="3696" w:type="dxa"/>
            <w:gridSpan w:val="2"/>
          </w:tcPr>
          <w:p w:rsidR="00CE5D36" w:rsidRPr="00CE5D36" w:rsidRDefault="00CE5D36" w:rsidP="00192A0B">
            <w:pPr>
              <w:rPr>
                <w:b/>
              </w:rPr>
            </w:pPr>
            <w:r>
              <w:rPr>
                <w:b/>
              </w:rPr>
              <w:t>How many different external facing materials are there on the</w:t>
            </w:r>
            <w:r w:rsidR="009107A5">
              <w:rPr>
                <w:b/>
              </w:rPr>
              <w:t xml:space="preserve"> external walls of the building?</w:t>
            </w:r>
          </w:p>
        </w:tc>
        <w:tc>
          <w:tcPr>
            <w:tcW w:w="4622" w:type="dxa"/>
            <w:gridSpan w:val="4"/>
          </w:tcPr>
          <w:p w:rsidR="00CE5D36" w:rsidRDefault="00CE5D36" w:rsidP="00192A0B"/>
        </w:tc>
      </w:tr>
      <w:tr w:rsidR="009107A5" w:rsidTr="009107A5">
        <w:trPr>
          <w:trHeight w:val="30"/>
        </w:trPr>
        <w:tc>
          <w:tcPr>
            <w:tcW w:w="924" w:type="dxa"/>
            <w:vMerge w:val="restart"/>
          </w:tcPr>
          <w:p w:rsidR="009107A5" w:rsidRPr="009107A5" w:rsidRDefault="009107A5" w:rsidP="00192A0B">
            <w:pPr>
              <w:rPr>
                <w:b/>
              </w:rPr>
            </w:pPr>
            <w:r>
              <w:rPr>
                <w:b/>
              </w:rPr>
              <w:lastRenderedPageBreak/>
              <w:t>4.</w:t>
            </w:r>
          </w:p>
        </w:tc>
        <w:tc>
          <w:tcPr>
            <w:tcW w:w="3696" w:type="dxa"/>
            <w:gridSpan w:val="2"/>
            <w:vMerge w:val="restart"/>
          </w:tcPr>
          <w:p w:rsidR="009107A5" w:rsidRDefault="009107A5" w:rsidP="009107A5">
            <w:r>
              <w:rPr>
                <w:b/>
              </w:rPr>
              <w:t>Please specify the external facing material. *</w:t>
            </w:r>
            <w:r>
              <w:t>tick (√) as appropriate and indicate percentage of the external wall area of the building the material covers.</w:t>
            </w:r>
          </w:p>
          <w:p w:rsidR="009107A5" w:rsidRDefault="009107A5" w:rsidP="009107A5">
            <w:r>
              <w:t>1-0-20%.</w:t>
            </w:r>
          </w:p>
          <w:p w:rsidR="009107A5" w:rsidRDefault="009107A5" w:rsidP="009107A5">
            <w:r>
              <w:t>2-21-40%.</w:t>
            </w:r>
          </w:p>
          <w:p w:rsidR="009107A5" w:rsidRDefault="009107A5" w:rsidP="009107A5">
            <w:r>
              <w:t>3-41-60%.</w:t>
            </w:r>
          </w:p>
          <w:p w:rsidR="009107A5" w:rsidRDefault="009107A5" w:rsidP="009107A5">
            <w:r>
              <w:t>4-61-80%.</w:t>
            </w:r>
          </w:p>
          <w:p w:rsidR="009107A5" w:rsidRPr="009107A5" w:rsidRDefault="009107A5" w:rsidP="009107A5">
            <w:r>
              <w:t>5-81-100%.</w:t>
            </w:r>
          </w:p>
        </w:tc>
        <w:tc>
          <w:tcPr>
            <w:tcW w:w="2772" w:type="dxa"/>
            <w:gridSpan w:val="2"/>
          </w:tcPr>
          <w:p w:rsidR="009107A5" w:rsidRPr="009107A5" w:rsidRDefault="009107A5" w:rsidP="00192A0B">
            <w:pPr>
              <w:rPr>
                <w:b/>
              </w:rPr>
            </w:pPr>
            <w:r>
              <w:rPr>
                <w:b/>
              </w:rPr>
              <w:t>-------------------------------</w:t>
            </w:r>
          </w:p>
        </w:tc>
        <w:tc>
          <w:tcPr>
            <w:tcW w:w="925" w:type="dxa"/>
          </w:tcPr>
          <w:p w:rsidR="009107A5" w:rsidRPr="009107A5" w:rsidRDefault="009107A5" w:rsidP="009107A5">
            <w:pPr>
              <w:jc w:val="center"/>
              <w:rPr>
                <w:b/>
              </w:rPr>
            </w:pPr>
            <w:r w:rsidRPr="009107A5">
              <w:rPr>
                <w:b/>
              </w:rPr>
              <w:t>√</w:t>
            </w:r>
          </w:p>
        </w:tc>
        <w:tc>
          <w:tcPr>
            <w:tcW w:w="925" w:type="dxa"/>
          </w:tcPr>
          <w:p w:rsidR="009107A5" w:rsidRPr="009107A5" w:rsidRDefault="009107A5" w:rsidP="009107A5">
            <w:pPr>
              <w:jc w:val="center"/>
              <w:rPr>
                <w:b/>
              </w:rPr>
            </w:pPr>
            <w:r>
              <w:rPr>
                <w:b/>
              </w:rPr>
              <w:t>%</w:t>
            </w:r>
          </w:p>
        </w:tc>
      </w:tr>
      <w:tr w:rsidR="009107A5" w:rsidTr="00356E1C">
        <w:trPr>
          <w:trHeight w:val="20"/>
        </w:trPr>
        <w:tc>
          <w:tcPr>
            <w:tcW w:w="924" w:type="dxa"/>
            <w:vMerge/>
          </w:tcPr>
          <w:p w:rsidR="009107A5" w:rsidRDefault="009107A5" w:rsidP="00192A0B"/>
        </w:tc>
        <w:tc>
          <w:tcPr>
            <w:tcW w:w="3696" w:type="dxa"/>
            <w:gridSpan w:val="2"/>
            <w:vMerge/>
          </w:tcPr>
          <w:p w:rsidR="009107A5" w:rsidRDefault="009107A5" w:rsidP="00192A0B"/>
        </w:tc>
        <w:tc>
          <w:tcPr>
            <w:tcW w:w="2772" w:type="dxa"/>
            <w:gridSpan w:val="2"/>
          </w:tcPr>
          <w:p w:rsidR="009107A5" w:rsidRPr="00356E1C" w:rsidRDefault="00356E1C" w:rsidP="00356E1C">
            <w:pPr>
              <w:rPr>
                <w:b/>
              </w:rPr>
            </w:pPr>
            <w:r w:rsidRPr="00356E1C">
              <w:rPr>
                <w:b/>
              </w:rPr>
              <w:t>Glass</w:t>
            </w:r>
            <w:r>
              <w:rPr>
                <w:b/>
              </w:rPr>
              <w:t>.</w:t>
            </w:r>
          </w:p>
        </w:tc>
        <w:tc>
          <w:tcPr>
            <w:tcW w:w="925" w:type="dxa"/>
          </w:tcPr>
          <w:p w:rsidR="009107A5" w:rsidRDefault="009107A5" w:rsidP="00192A0B"/>
        </w:tc>
        <w:tc>
          <w:tcPr>
            <w:tcW w:w="925" w:type="dxa"/>
          </w:tcPr>
          <w:p w:rsidR="009107A5" w:rsidRDefault="009107A5" w:rsidP="00192A0B"/>
        </w:tc>
      </w:tr>
      <w:tr w:rsidR="009107A5" w:rsidTr="00356E1C">
        <w:trPr>
          <w:trHeight w:val="20"/>
        </w:trPr>
        <w:tc>
          <w:tcPr>
            <w:tcW w:w="924" w:type="dxa"/>
            <w:vMerge/>
          </w:tcPr>
          <w:p w:rsidR="009107A5" w:rsidRDefault="009107A5" w:rsidP="00192A0B"/>
        </w:tc>
        <w:tc>
          <w:tcPr>
            <w:tcW w:w="3696" w:type="dxa"/>
            <w:gridSpan w:val="2"/>
            <w:vMerge/>
          </w:tcPr>
          <w:p w:rsidR="009107A5" w:rsidRDefault="009107A5" w:rsidP="00192A0B"/>
        </w:tc>
        <w:tc>
          <w:tcPr>
            <w:tcW w:w="2772" w:type="dxa"/>
            <w:gridSpan w:val="2"/>
          </w:tcPr>
          <w:p w:rsidR="009107A5" w:rsidRPr="00356E1C" w:rsidRDefault="00356E1C" w:rsidP="00192A0B">
            <w:pPr>
              <w:rPr>
                <w:b/>
              </w:rPr>
            </w:pPr>
            <w:r>
              <w:rPr>
                <w:b/>
              </w:rPr>
              <w:t>High pressure laminate.</w:t>
            </w:r>
          </w:p>
        </w:tc>
        <w:tc>
          <w:tcPr>
            <w:tcW w:w="925" w:type="dxa"/>
          </w:tcPr>
          <w:p w:rsidR="009107A5" w:rsidRDefault="009107A5" w:rsidP="00192A0B"/>
        </w:tc>
        <w:tc>
          <w:tcPr>
            <w:tcW w:w="925" w:type="dxa"/>
          </w:tcPr>
          <w:p w:rsidR="009107A5" w:rsidRDefault="009107A5" w:rsidP="00192A0B"/>
        </w:tc>
      </w:tr>
      <w:tr w:rsidR="009107A5" w:rsidTr="00356E1C">
        <w:trPr>
          <w:trHeight w:val="20"/>
        </w:trPr>
        <w:tc>
          <w:tcPr>
            <w:tcW w:w="924" w:type="dxa"/>
            <w:vMerge/>
          </w:tcPr>
          <w:p w:rsidR="009107A5" w:rsidRDefault="009107A5" w:rsidP="00192A0B"/>
        </w:tc>
        <w:tc>
          <w:tcPr>
            <w:tcW w:w="3696" w:type="dxa"/>
            <w:gridSpan w:val="2"/>
            <w:vMerge/>
          </w:tcPr>
          <w:p w:rsidR="009107A5" w:rsidRDefault="009107A5" w:rsidP="00192A0B"/>
        </w:tc>
        <w:tc>
          <w:tcPr>
            <w:tcW w:w="2772" w:type="dxa"/>
            <w:gridSpan w:val="2"/>
          </w:tcPr>
          <w:p w:rsidR="009107A5" w:rsidRPr="00356E1C" w:rsidRDefault="00356E1C" w:rsidP="00192A0B">
            <w:pPr>
              <w:rPr>
                <w:b/>
              </w:rPr>
            </w:pPr>
            <w:r>
              <w:rPr>
                <w:b/>
              </w:rPr>
              <w:t>Aluminium composite material.</w:t>
            </w:r>
          </w:p>
        </w:tc>
        <w:tc>
          <w:tcPr>
            <w:tcW w:w="925" w:type="dxa"/>
          </w:tcPr>
          <w:p w:rsidR="009107A5" w:rsidRDefault="009107A5" w:rsidP="00192A0B"/>
        </w:tc>
        <w:tc>
          <w:tcPr>
            <w:tcW w:w="925" w:type="dxa"/>
          </w:tcPr>
          <w:p w:rsidR="009107A5" w:rsidRDefault="009107A5" w:rsidP="00192A0B"/>
        </w:tc>
      </w:tr>
      <w:tr w:rsidR="009107A5" w:rsidTr="00356E1C">
        <w:trPr>
          <w:trHeight w:val="20"/>
        </w:trPr>
        <w:tc>
          <w:tcPr>
            <w:tcW w:w="924" w:type="dxa"/>
            <w:vMerge/>
          </w:tcPr>
          <w:p w:rsidR="009107A5" w:rsidRDefault="009107A5" w:rsidP="00192A0B"/>
        </w:tc>
        <w:tc>
          <w:tcPr>
            <w:tcW w:w="3696" w:type="dxa"/>
            <w:gridSpan w:val="2"/>
            <w:vMerge/>
          </w:tcPr>
          <w:p w:rsidR="009107A5" w:rsidRDefault="009107A5" w:rsidP="00192A0B"/>
        </w:tc>
        <w:tc>
          <w:tcPr>
            <w:tcW w:w="2772" w:type="dxa"/>
            <w:gridSpan w:val="2"/>
          </w:tcPr>
          <w:p w:rsidR="009107A5" w:rsidRPr="00356E1C" w:rsidRDefault="00356E1C" w:rsidP="00192A0B">
            <w:pPr>
              <w:rPr>
                <w:b/>
              </w:rPr>
            </w:pPr>
            <w:r>
              <w:rPr>
                <w:b/>
              </w:rPr>
              <w:t>Other metal composite material.</w:t>
            </w:r>
          </w:p>
        </w:tc>
        <w:tc>
          <w:tcPr>
            <w:tcW w:w="925" w:type="dxa"/>
          </w:tcPr>
          <w:p w:rsidR="009107A5" w:rsidRDefault="009107A5" w:rsidP="00192A0B"/>
        </w:tc>
        <w:tc>
          <w:tcPr>
            <w:tcW w:w="925" w:type="dxa"/>
          </w:tcPr>
          <w:p w:rsidR="009107A5" w:rsidRDefault="009107A5" w:rsidP="00192A0B"/>
        </w:tc>
      </w:tr>
      <w:tr w:rsidR="009107A5" w:rsidTr="00356E1C">
        <w:trPr>
          <w:trHeight w:val="20"/>
        </w:trPr>
        <w:tc>
          <w:tcPr>
            <w:tcW w:w="924" w:type="dxa"/>
            <w:vMerge/>
          </w:tcPr>
          <w:p w:rsidR="009107A5" w:rsidRDefault="009107A5" w:rsidP="00192A0B"/>
        </w:tc>
        <w:tc>
          <w:tcPr>
            <w:tcW w:w="3696" w:type="dxa"/>
            <w:gridSpan w:val="2"/>
            <w:vMerge/>
          </w:tcPr>
          <w:p w:rsidR="009107A5" w:rsidRDefault="009107A5" w:rsidP="00192A0B"/>
        </w:tc>
        <w:tc>
          <w:tcPr>
            <w:tcW w:w="2772" w:type="dxa"/>
            <w:gridSpan w:val="2"/>
          </w:tcPr>
          <w:p w:rsidR="009107A5" w:rsidRPr="00356E1C" w:rsidRDefault="00356E1C" w:rsidP="00192A0B">
            <w:pPr>
              <w:rPr>
                <w:b/>
              </w:rPr>
            </w:pPr>
            <w:r>
              <w:rPr>
                <w:b/>
              </w:rPr>
              <w:t>Metal sheet panels.</w:t>
            </w:r>
          </w:p>
        </w:tc>
        <w:tc>
          <w:tcPr>
            <w:tcW w:w="925" w:type="dxa"/>
          </w:tcPr>
          <w:p w:rsidR="009107A5" w:rsidRDefault="009107A5" w:rsidP="00192A0B"/>
        </w:tc>
        <w:tc>
          <w:tcPr>
            <w:tcW w:w="925" w:type="dxa"/>
          </w:tcPr>
          <w:p w:rsidR="009107A5" w:rsidRDefault="009107A5" w:rsidP="00192A0B"/>
        </w:tc>
      </w:tr>
      <w:tr w:rsidR="009107A5" w:rsidTr="00356E1C">
        <w:trPr>
          <w:trHeight w:val="20"/>
        </w:trPr>
        <w:tc>
          <w:tcPr>
            <w:tcW w:w="924" w:type="dxa"/>
            <w:vMerge/>
          </w:tcPr>
          <w:p w:rsidR="009107A5" w:rsidRDefault="009107A5" w:rsidP="00192A0B"/>
        </w:tc>
        <w:tc>
          <w:tcPr>
            <w:tcW w:w="3696" w:type="dxa"/>
            <w:gridSpan w:val="2"/>
            <w:vMerge/>
          </w:tcPr>
          <w:p w:rsidR="009107A5" w:rsidRDefault="009107A5" w:rsidP="00192A0B"/>
        </w:tc>
        <w:tc>
          <w:tcPr>
            <w:tcW w:w="2772" w:type="dxa"/>
            <w:gridSpan w:val="2"/>
          </w:tcPr>
          <w:p w:rsidR="009107A5" w:rsidRPr="00356E1C" w:rsidRDefault="00356E1C" w:rsidP="00192A0B">
            <w:pPr>
              <w:rPr>
                <w:b/>
              </w:rPr>
            </w:pPr>
            <w:r>
              <w:rPr>
                <w:b/>
              </w:rPr>
              <w:t>Render system.</w:t>
            </w:r>
          </w:p>
        </w:tc>
        <w:tc>
          <w:tcPr>
            <w:tcW w:w="925" w:type="dxa"/>
          </w:tcPr>
          <w:p w:rsidR="009107A5" w:rsidRDefault="009107A5" w:rsidP="00192A0B"/>
        </w:tc>
        <w:tc>
          <w:tcPr>
            <w:tcW w:w="925" w:type="dxa"/>
          </w:tcPr>
          <w:p w:rsidR="009107A5" w:rsidRDefault="009107A5" w:rsidP="00192A0B"/>
        </w:tc>
      </w:tr>
      <w:tr w:rsidR="009107A5" w:rsidTr="00356E1C">
        <w:trPr>
          <w:trHeight w:val="20"/>
        </w:trPr>
        <w:tc>
          <w:tcPr>
            <w:tcW w:w="924" w:type="dxa"/>
            <w:vMerge/>
          </w:tcPr>
          <w:p w:rsidR="009107A5" w:rsidRDefault="009107A5" w:rsidP="00192A0B"/>
        </w:tc>
        <w:tc>
          <w:tcPr>
            <w:tcW w:w="3696" w:type="dxa"/>
            <w:gridSpan w:val="2"/>
            <w:vMerge/>
          </w:tcPr>
          <w:p w:rsidR="009107A5" w:rsidRDefault="009107A5" w:rsidP="00192A0B"/>
        </w:tc>
        <w:tc>
          <w:tcPr>
            <w:tcW w:w="2772" w:type="dxa"/>
            <w:gridSpan w:val="2"/>
          </w:tcPr>
          <w:p w:rsidR="009107A5" w:rsidRPr="00356E1C" w:rsidRDefault="00356E1C" w:rsidP="00192A0B">
            <w:pPr>
              <w:rPr>
                <w:b/>
              </w:rPr>
            </w:pPr>
            <w:r>
              <w:rPr>
                <w:b/>
              </w:rPr>
              <w:t>Brick slips.</w:t>
            </w:r>
          </w:p>
        </w:tc>
        <w:tc>
          <w:tcPr>
            <w:tcW w:w="925" w:type="dxa"/>
          </w:tcPr>
          <w:p w:rsidR="009107A5" w:rsidRDefault="009107A5" w:rsidP="00192A0B"/>
        </w:tc>
        <w:tc>
          <w:tcPr>
            <w:tcW w:w="925" w:type="dxa"/>
          </w:tcPr>
          <w:p w:rsidR="009107A5" w:rsidRDefault="009107A5" w:rsidP="00192A0B"/>
        </w:tc>
      </w:tr>
      <w:tr w:rsidR="009107A5" w:rsidTr="00356E1C">
        <w:trPr>
          <w:trHeight w:val="20"/>
        </w:trPr>
        <w:tc>
          <w:tcPr>
            <w:tcW w:w="924" w:type="dxa"/>
            <w:vMerge/>
          </w:tcPr>
          <w:p w:rsidR="009107A5" w:rsidRDefault="009107A5" w:rsidP="00192A0B"/>
        </w:tc>
        <w:tc>
          <w:tcPr>
            <w:tcW w:w="3696" w:type="dxa"/>
            <w:gridSpan w:val="2"/>
            <w:vMerge/>
          </w:tcPr>
          <w:p w:rsidR="009107A5" w:rsidRDefault="009107A5" w:rsidP="00192A0B"/>
        </w:tc>
        <w:tc>
          <w:tcPr>
            <w:tcW w:w="2772" w:type="dxa"/>
            <w:gridSpan w:val="2"/>
          </w:tcPr>
          <w:p w:rsidR="009107A5" w:rsidRPr="00356E1C" w:rsidRDefault="00356E1C" w:rsidP="00192A0B">
            <w:pPr>
              <w:rPr>
                <w:b/>
              </w:rPr>
            </w:pPr>
            <w:r>
              <w:rPr>
                <w:b/>
              </w:rPr>
              <w:t>Brick.</w:t>
            </w:r>
          </w:p>
        </w:tc>
        <w:tc>
          <w:tcPr>
            <w:tcW w:w="925" w:type="dxa"/>
          </w:tcPr>
          <w:p w:rsidR="009107A5" w:rsidRDefault="009107A5" w:rsidP="00192A0B"/>
        </w:tc>
        <w:tc>
          <w:tcPr>
            <w:tcW w:w="925" w:type="dxa"/>
          </w:tcPr>
          <w:p w:rsidR="009107A5" w:rsidRDefault="009107A5" w:rsidP="00192A0B"/>
        </w:tc>
      </w:tr>
      <w:tr w:rsidR="009107A5" w:rsidTr="00356E1C">
        <w:trPr>
          <w:trHeight w:val="20"/>
        </w:trPr>
        <w:tc>
          <w:tcPr>
            <w:tcW w:w="924" w:type="dxa"/>
            <w:vMerge/>
          </w:tcPr>
          <w:p w:rsidR="009107A5" w:rsidRDefault="009107A5" w:rsidP="00192A0B"/>
        </w:tc>
        <w:tc>
          <w:tcPr>
            <w:tcW w:w="3696" w:type="dxa"/>
            <w:gridSpan w:val="2"/>
            <w:vMerge/>
          </w:tcPr>
          <w:p w:rsidR="009107A5" w:rsidRDefault="009107A5" w:rsidP="00192A0B"/>
        </w:tc>
        <w:tc>
          <w:tcPr>
            <w:tcW w:w="2772" w:type="dxa"/>
            <w:gridSpan w:val="2"/>
          </w:tcPr>
          <w:p w:rsidR="009107A5" w:rsidRPr="00356E1C" w:rsidRDefault="00356E1C" w:rsidP="00192A0B">
            <w:pPr>
              <w:rPr>
                <w:b/>
              </w:rPr>
            </w:pPr>
            <w:r>
              <w:rPr>
                <w:b/>
              </w:rPr>
              <w:t>Stone panels or stone.</w:t>
            </w:r>
          </w:p>
        </w:tc>
        <w:tc>
          <w:tcPr>
            <w:tcW w:w="925" w:type="dxa"/>
          </w:tcPr>
          <w:p w:rsidR="009107A5" w:rsidRDefault="009107A5" w:rsidP="00192A0B"/>
        </w:tc>
        <w:tc>
          <w:tcPr>
            <w:tcW w:w="925" w:type="dxa"/>
          </w:tcPr>
          <w:p w:rsidR="009107A5" w:rsidRDefault="009107A5" w:rsidP="00192A0B"/>
        </w:tc>
      </w:tr>
      <w:tr w:rsidR="009107A5" w:rsidTr="00356E1C">
        <w:trPr>
          <w:trHeight w:val="20"/>
        </w:trPr>
        <w:tc>
          <w:tcPr>
            <w:tcW w:w="924" w:type="dxa"/>
            <w:vMerge/>
          </w:tcPr>
          <w:p w:rsidR="009107A5" w:rsidRDefault="009107A5" w:rsidP="00192A0B"/>
        </w:tc>
        <w:tc>
          <w:tcPr>
            <w:tcW w:w="3696" w:type="dxa"/>
            <w:gridSpan w:val="2"/>
            <w:vMerge/>
          </w:tcPr>
          <w:p w:rsidR="009107A5" w:rsidRDefault="009107A5" w:rsidP="00192A0B"/>
        </w:tc>
        <w:tc>
          <w:tcPr>
            <w:tcW w:w="2772" w:type="dxa"/>
            <w:gridSpan w:val="2"/>
          </w:tcPr>
          <w:p w:rsidR="009107A5" w:rsidRPr="00356E1C" w:rsidRDefault="00356E1C" w:rsidP="00192A0B">
            <w:pPr>
              <w:rPr>
                <w:b/>
              </w:rPr>
            </w:pPr>
            <w:r>
              <w:rPr>
                <w:b/>
              </w:rPr>
              <w:t>Tiling systems.</w:t>
            </w:r>
          </w:p>
        </w:tc>
        <w:tc>
          <w:tcPr>
            <w:tcW w:w="925" w:type="dxa"/>
          </w:tcPr>
          <w:p w:rsidR="009107A5" w:rsidRDefault="009107A5" w:rsidP="00192A0B"/>
        </w:tc>
        <w:tc>
          <w:tcPr>
            <w:tcW w:w="925" w:type="dxa"/>
          </w:tcPr>
          <w:p w:rsidR="009107A5" w:rsidRDefault="009107A5" w:rsidP="00192A0B"/>
        </w:tc>
      </w:tr>
      <w:tr w:rsidR="009107A5" w:rsidTr="00356E1C">
        <w:trPr>
          <w:trHeight w:val="20"/>
        </w:trPr>
        <w:tc>
          <w:tcPr>
            <w:tcW w:w="924" w:type="dxa"/>
            <w:vMerge/>
          </w:tcPr>
          <w:p w:rsidR="009107A5" w:rsidRDefault="009107A5" w:rsidP="00192A0B"/>
        </w:tc>
        <w:tc>
          <w:tcPr>
            <w:tcW w:w="3696" w:type="dxa"/>
            <w:gridSpan w:val="2"/>
            <w:vMerge/>
          </w:tcPr>
          <w:p w:rsidR="009107A5" w:rsidRDefault="009107A5" w:rsidP="00192A0B"/>
        </w:tc>
        <w:tc>
          <w:tcPr>
            <w:tcW w:w="2772" w:type="dxa"/>
            <w:gridSpan w:val="2"/>
          </w:tcPr>
          <w:p w:rsidR="009107A5" w:rsidRPr="00356E1C" w:rsidRDefault="00356E1C" w:rsidP="00192A0B">
            <w:pPr>
              <w:rPr>
                <w:b/>
              </w:rPr>
            </w:pPr>
            <w:r>
              <w:rPr>
                <w:b/>
              </w:rPr>
              <w:t>Timber or wood.</w:t>
            </w:r>
          </w:p>
        </w:tc>
        <w:tc>
          <w:tcPr>
            <w:tcW w:w="925" w:type="dxa"/>
          </w:tcPr>
          <w:p w:rsidR="009107A5" w:rsidRDefault="009107A5" w:rsidP="00192A0B"/>
        </w:tc>
        <w:tc>
          <w:tcPr>
            <w:tcW w:w="925" w:type="dxa"/>
          </w:tcPr>
          <w:p w:rsidR="009107A5" w:rsidRDefault="009107A5" w:rsidP="00192A0B"/>
        </w:tc>
      </w:tr>
      <w:tr w:rsidR="009107A5" w:rsidTr="00356E1C">
        <w:trPr>
          <w:trHeight w:val="20"/>
        </w:trPr>
        <w:tc>
          <w:tcPr>
            <w:tcW w:w="924" w:type="dxa"/>
            <w:vMerge/>
          </w:tcPr>
          <w:p w:rsidR="009107A5" w:rsidRDefault="009107A5" w:rsidP="00192A0B"/>
        </w:tc>
        <w:tc>
          <w:tcPr>
            <w:tcW w:w="3696" w:type="dxa"/>
            <w:gridSpan w:val="2"/>
            <w:vMerge/>
          </w:tcPr>
          <w:p w:rsidR="009107A5" w:rsidRDefault="009107A5" w:rsidP="00192A0B"/>
        </w:tc>
        <w:tc>
          <w:tcPr>
            <w:tcW w:w="2772" w:type="dxa"/>
            <w:gridSpan w:val="2"/>
          </w:tcPr>
          <w:p w:rsidR="009107A5" w:rsidRPr="00356E1C" w:rsidRDefault="00356E1C" w:rsidP="00192A0B">
            <w:pPr>
              <w:rPr>
                <w:b/>
              </w:rPr>
            </w:pPr>
            <w:r>
              <w:rPr>
                <w:b/>
              </w:rPr>
              <w:t>Plastic.</w:t>
            </w:r>
          </w:p>
        </w:tc>
        <w:tc>
          <w:tcPr>
            <w:tcW w:w="925" w:type="dxa"/>
          </w:tcPr>
          <w:p w:rsidR="009107A5" w:rsidRDefault="009107A5" w:rsidP="00192A0B"/>
        </w:tc>
        <w:tc>
          <w:tcPr>
            <w:tcW w:w="925" w:type="dxa"/>
          </w:tcPr>
          <w:p w:rsidR="009107A5" w:rsidRDefault="009107A5" w:rsidP="00192A0B"/>
        </w:tc>
      </w:tr>
      <w:tr w:rsidR="009107A5" w:rsidTr="00356E1C">
        <w:trPr>
          <w:trHeight w:val="20"/>
        </w:trPr>
        <w:tc>
          <w:tcPr>
            <w:tcW w:w="924" w:type="dxa"/>
            <w:vMerge/>
          </w:tcPr>
          <w:p w:rsidR="009107A5" w:rsidRDefault="009107A5" w:rsidP="00192A0B"/>
        </w:tc>
        <w:tc>
          <w:tcPr>
            <w:tcW w:w="3696" w:type="dxa"/>
            <w:gridSpan w:val="2"/>
            <w:vMerge/>
          </w:tcPr>
          <w:p w:rsidR="009107A5" w:rsidRDefault="009107A5" w:rsidP="00192A0B"/>
        </w:tc>
        <w:tc>
          <w:tcPr>
            <w:tcW w:w="2772" w:type="dxa"/>
            <w:gridSpan w:val="2"/>
          </w:tcPr>
          <w:p w:rsidR="009107A5" w:rsidRPr="00356E1C" w:rsidRDefault="00356E1C" w:rsidP="00192A0B">
            <w:pPr>
              <w:rPr>
                <w:b/>
              </w:rPr>
            </w:pPr>
            <w:r>
              <w:rPr>
                <w:b/>
              </w:rPr>
              <w:t>Don’t know.</w:t>
            </w:r>
          </w:p>
        </w:tc>
        <w:tc>
          <w:tcPr>
            <w:tcW w:w="925" w:type="dxa"/>
          </w:tcPr>
          <w:p w:rsidR="009107A5" w:rsidRDefault="009107A5" w:rsidP="00192A0B"/>
        </w:tc>
        <w:tc>
          <w:tcPr>
            <w:tcW w:w="925" w:type="dxa"/>
          </w:tcPr>
          <w:p w:rsidR="009107A5" w:rsidRDefault="009107A5" w:rsidP="00192A0B"/>
        </w:tc>
      </w:tr>
      <w:tr w:rsidR="009107A5" w:rsidTr="009107A5">
        <w:trPr>
          <w:trHeight w:val="20"/>
        </w:trPr>
        <w:tc>
          <w:tcPr>
            <w:tcW w:w="924" w:type="dxa"/>
            <w:vMerge/>
          </w:tcPr>
          <w:p w:rsidR="009107A5" w:rsidRDefault="009107A5" w:rsidP="00192A0B"/>
        </w:tc>
        <w:tc>
          <w:tcPr>
            <w:tcW w:w="3696" w:type="dxa"/>
            <w:gridSpan w:val="2"/>
            <w:vMerge/>
          </w:tcPr>
          <w:p w:rsidR="009107A5" w:rsidRDefault="009107A5" w:rsidP="00192A0B"/>
        </w:tc>
        <w:tc>
          <w:tcPr>
            <w:tcW w:w="2772" w:type="dxa"/>
            <w:gridSpan w:val="2"/>
          </w:tcPr>
          <w:p w:rsidR="009107A5" w:rsidRDefault="00356E1C" w:rsidP="00192A0B">
            <w:r>
              <w:rPr>
                <w:b/>
              </w:rPr>
              <w:t xml:space="preserve">Other. </w:t>
            </w:r>
            <w:r>
              <w:t>*please specify and continue on separate sheet if necessary.</w:t>
            </w:r>
          </w:p>
          <w:p w:rsidR="00356E1C" w:rsidRDefault="00356E1C" w:rsidP="00192A0B"/>
          <w:p w:rsidR="00356E1C" w:rsidRDefault="00356E1C" w:rsidP="00192A0B"/>
          <w:p w:rsidR="00356E1C" w:rsidRDefault="00356E1C" w:rsidP="00192A0B"/>
          <w:p w:rsidR="00356E1C" w:rsidRDefault="00356E1C" w:rsidP="00192A0B"/>
          <w:p w:rsidR="00356E1C" w:rsidRDefault="00356E1C" w:rsidP="00192A0B"/>
          <w:p w:rsidR="00356E1C" w:rsidRDefault="00356E1C" w:rsidP="00192A0B"/>
          <w:p w:rsidR="00356E1C" w:rsidRDefault="00356E1C" w:rsidP="00192A0B"/>
          <w:p w:rsidR="00356E1C" w:rsidRDefault="00356E1C" w:rsidP="00192A0B"/>
          <w:p w:rsidR="00356E1C" w:rsidRDefault="00356E1C" w:rsidP="00192A0B"/>
          <w:p w:rsidR="00356E1C" w:rsidRDefault="00356E1C" w:rsidP="00192A0B"/>
          <w:p w:rsidR="00356E1C" w:rsidRPr="00356E1C" w:rsidRDefault="00356E1C" w:rsidP="00192A0B"/>
        </w:tc>
        <w:tc>
          <w:tcPr>
            <w:tcW w:w="925" w:type="dxa"/>
          </w:tcPr>
          <w:p w:rsidR="009107A5" w:rsidRDefault="009107A5" w:rsidP="00192A0B"/>
        </w:tc>
        <w:tc>
          <w:tcPr>
            <w:tcW w:w="925" w:type="dxa"/>
          </w:tcPr>
          <w:p w:rsidR="009107A5" w:rsidRDefault="009107A5" w:rsidP="00192A0B"/>
        </w:tc>
      </w:tr>
      <w:tr w:rsidR="00356E1C" w:rsidTr="00356E1C">
        <w:tc>
          <w:tcPr>
            <w:tcW w:w="924" w:type="dxa"/>
          </w:tcPr>
          <w:p w:rsidR="00356E1C" w:rsidRPr="00356E1C" w:rsidRDefault="00356E1C" w:rsidP="00192A0B">
            <w:pPr>
              <w:rPr>
                <w:b/>
              </w:rPr>
            </w:pPr>
            <w:r>
              <w:rPr>
                <w:b/>
              </w:rPr>
              <w:t>5.</w:t>
            </w:r>
          </w:p>
        </w:tc>
        <w:tc>
          <w:tcPr>
            <w:tcW w:w="3696" w:type="dxa"/>
            <w:gridSpan w:val="2"/>
          </w:tcPr>
          <w:p w:rsidR="00356E1C" w:rsidRPr="000410D9" w:rsidRDefault="00356E1C" w:rsidP="00FE5A5E">
            <w:r>
              <w:rPr>
                <w:b/>
              </w:rPr>
              <w:t>Please provide an</w:t>
            </w:r>
            <w:r w:rsidR="000410D9">
              <w:rPr>
                <w:b/>
              </w:rPr>
              <w:t>y further details you may have about any of the</w:t>
            </w:r>
            <w:r w:rsidR="00FE5A5E">
              <w:rPr>
                <w:b/>
              </w:rPr>
              <w:t xml:space="preserve"> external wall facing </w:t>
            </w:r>
            <w:r w:rsidR="000410D9">
              <w:rPr>
                <w:b/>
              </w:rPr>
              <w:t xml:space="preserve">materials such as manufacturer, product name, fire rating certification, etc. </w:t>
            </w:r>
            <w:r w:rsidR="000410D9">
              <w:t>*please continue on separate sheet if necessary.</w:t>
            </w:r>
          </w:p>
        </w:tc>
        <w:tc>
          <w:tcPr>
            <w:tcW w:w="4622" w:type="dxa"/>
            <w:gridSpan w:val="4"/>
          </w:tcPr>
          <w:p w:rsidR="00356E1C" w:rsidRDefault="00356E1C" w:rsidP="00192A0B"/>
          <w:p w:rsidR="000410D9" w:rsidRDefault="000410D9" w:rsidP="00192A0B"/>
          <w:p w:rsidR="000410D9" w:rsidRDefault="000410D9" w:rsidP="00192A0B"/>
          <w:p w:rsidR="000410D9" w:rsidRDefault="000410D9" w:rsidP="00192A0B"/>
          <w:p w:rsidR="000410D9" w:rsidRDefault="000410D9" w:rsidP="00192A0B"/>
          <w:p w:rsidR="000410D9" w:rsidRDefault="000410D9" w:rsidP="00192A0B"/>
          <w:p w:rsidR="000410D9" w:rsidRDefault="000410D9" w:rsidP="00192A0B"/>
          <w:p w:rsidR="000410D9" w:rsidRDefault="000410D9" w:rsidP="00192A0B"/>
          <w:p w:rsidR="000410D9" w:rsidRDefault="000410D9" w:rsidP="00192A0B"/>
          <w:p w:rsidR="000410D9" w:rsidRDefault="000410D9" w:rsidP="00192A0B"/>
          <w:p w:rsidR="000410D9" w:rsidRDefault="000410D9" w:rsidP="00192A0B"/>
          <w:p w:rsidR="000410D9" w:rsidRDefault="000410D9" w:rsidP="00192A0B"/>
        </w:tc>
      </w:tr>
      <w:tr w:rsidR="000410D9" w:rsidTr="000410D9">
        <w:trPr>
          <w:trHeight w:val="30"/>
        </w:trPr>
        <w:tc>
          <w:tcPr>
            <w:tcW w:w="924" w:type="dxa"/>
            <w:vMerge w:val="restart"/>
          </w:tcPr>
          <w:p w:rsidR="000410D9" w:rsidRPr="000410D9" w:rsidRDefault="000410D9" w:rsidP="00192A0B">
            <w:pPr>
              <w:rPr>
                <w:b/>
              </w:rPr>
            </w:pPr>
            <w:r>
              <w:rPr>
                <w:b/>
              </w:rPr>
              <w:t>6.</w:t>
            </w:r>
          </w:p>
        </w:tc>
        <w:tc>
          <w:tcPr>
            <w:tcW w:w="3696" w:type="dxa"/>
            <w:gridSpan w:val="2"/>
            <w:vMerge w:val="restart"/>
          </w:tcPr>
          <w:p w:rsidR="000410D9" w:rsidRPr="00FE5A5E" w:rsidRDefault="000410D9" w:rsidP="00866385">
            <w:r>
              <w:rPr>
                <w:b/>
              </w:rPr>
              <w:t>What type of insulation is used in conjunction with the wall finishes</w:t>
            </w:r>
            <w:r w:rsidR="00866385">
              <w:rPr>
                <w:b/>
              </w:rPr>
              <w:t>?</w:t>
            </w:r>
            <w:bookmarkStart w:id="0" w:name="_GoBack"/>
            <w:bookmarkEnd w:id="0"/>
            <w:r w:rsidR="00FE5A5E">
              <w:rPr>
                <w:b/>
              </w:rPr>
              <w:t xml:space="preserve"> </w:t>
            </w:r>
            <w:r w:rsidR="00FE5A5E">
              <w:t>*please continue on separate sheet if necessary.</w:t>
            </w:r>
          </w:p>
        </w:tc>
        <w:tc>
          <w:tcPr>
            <w:tcW w:w="4622" w:type="dxa"/>
            <w:gridSpan w:val="4"/>
          </w:tcPr>
          <w:p w:rsidR="000410D9" w:rsidRPr="000410D9" w:rsidRDefault="00F61CC3" w:rsidP="00192A0B">
            <w:pPr>
              <w:rPr>
                <w:b/>
              </w:rPr>
            </w:pPr>
            <w:r>
              <w:rPr>
                <w:b/>
              </w:rPr>
              <w:t>Mineral wool.</w:t>
            </w:r>
          </w:p>
        </w:tc>
      </w:tr>
      <w:tr w:rsidR="000410D9" w:rsidTr="000410D9">
        <w:trPr>
          <w:trHeight w:val="30"/>
        </w:trPr>
        <w:tc>
          <w:tcPr>
            <w:tcW w:w="924" w:type="dxa"/>
            <w:vMerge/>
          </w:tcPr>
          <w:p w:rsidR="000410D9" w:rsidRDefault="000410D9" w:rsidP="00192A0B">
            <w:pPr>
              <w:rPr>
                <w:b/>
              </w:rPr>
            </w:pPr>
          </w:p>
        </w:tc>
        <w:tc>
          <w:tcPr>
            <w:tcW w:w="3696" w:type="dxa"/>
            <w:gridSpan w:val="2"/>
            <w:vMerge/>
          </w:tcPr>
          <w:p w:rsidR="000410D9" w:rsidRDefault="000410D9" w:rsidP="00192A0B"/>
        </w:tc>
        <w:tc>
          <w:tcPr>
            <w:tcW w:w="4622" w:type="dxa"/>
            <w:gridSpan w:val="4"/>
          </w:tcPr>
          <w:p w:rsidR="000410D9" w:rsidRPr="000410D9" w:rsidRDefault="00F61CC3" w:rsidP="00F61CC3">
            <w:pPr>
              <w:rPr>
                <w:b/>
              </w:rPr>
            </w:pPr>
            <w:r>
              <w:rPr>
                <w:b/>
              </w:rPr>
              <w:t>Fibre glass.</w:t>
            </w:r>
          </w:p>
        </w:tc>
      </w:tr>
      <w:tr w:rsidR="000410D9" w:rsidTr="000410D9">
        <w:trPr>
          <w:trHeight w:val="30"/>
        </w:trPr>
        <w:tc>
          <w:tcPr>
            <w:tcW w:w="924" w:type="dxa"/>
            <w:vMerge/>
          </w:tcPr>
          <w:p w:rsidR="000410D9" w:rsidRDefault="000410D9" w:rsidP="00192A0B">
            <w:pPr>
              <w:rPr>
                <w:b/>
              </w:rPr>
            </w:pPr>
          </w:p>
        </w:tc>
        <w:tc>
          <w:tcPr>
            <w:tcW w:w="3696" w:type="dxa"/>
            <w:gridSpan w:val="2"/>
            <w:vMerge/>
          </w:tcPr>
          <w:p w:rsidR="000410D9" w:rsidRDefault="000410D9" w:rsidP="00192A0B"/>
        </w:tc>
        <w:tc>
          <w:tcPr>
            <w:tcW w:w="4622" w:type="dxa"/>
            <w:gridSpan w:val="4"/>
          </w:tcPr>
          <w:p w:rsidR="000410D9" w:rsidRPr="000410D9" w:rsidRDefault="00F61CC3" w:rsidP="00192A0B">
            <w:pPr>
              <w:rPr>
                <w:b/>
              </w:rPr>
            </w:pPr>
            <w:r>
              <w:rPr>
                <w:b/>
              </w:rPr>
              <w:t>Phenolic foam.</w:t>
            </w:r>
          </w:p>
        </w:tc>
      </w:tr>
      <w:tr w:rsidR="000410D9" w:rsidTr="000410D9">
        <w:trPr>
          <w:trHeight w:val="30"/>
        </w:trPr>
        <w:tc>
          <w:tcPr>
            <w:tcW w:w="924" w:type="dxa"/>
            <w:vMerge/>
          </w:tcPr>
          <w:p w:rsidR="000410D9" w:rsidRDefault="000410D9" w:rsidP="00192A0B">
            <w:pPr>
              <w:rPr>
                <w:b/>
              </w:rPr>
            </w:pPr>
          </w:p>
        </w:tc>
        <w:tc>
          <w:tcPr>
            <w:tcW w:w="3696" w:type="dxa"/>
            <w:gridSpan w:val="2"/>
            <w:vMerge/>
          </w:tcPr>
          <w:p w:rsidR="000410D9" w:rsidRDefault="000410D9" w:rsidP="00192A0B"/>
        </w:tc>
        <w:tc>
          <w:tcPr>
            <w:tcW w:w="4622" w:type="dxa"/>
            <w:gridSpan w:val="4"/>
          </w:tcPr>
          <w:p w:rsidR="000410D9" w:rsidRPr="000410D9" w:rsidRDefault="00F61CC3" w:rsidP="00192A0B">
            <w:pPr>
              <w:rPr>
                <w:b/>
              </w:rPr>
            </w:pPr>
            <w:r>
              <w:rPr>
                <w:b/>
              </w:rPr>
              <w:t>Expanded or extruded polystyrene.</w:t>
            </w:r>
          </w:p>
        </w:tc>
      </w:tr>
      <w:tr w:rsidR="000410D9" w:rsidTr="000410D9">
        <w:trPr>
          <w:trHeight w:val="30"/>
        </w:trPr>
        <w:tc>
          <w:tcPr>
            <w:tcW w:w="924" w:type="dxa"/>
            <w:vMerge w:val="restart"/>
          </w:tcPr>
          <w:p w:rsidR="000410D9" w:rsidRDefault="000410D9" w:rsidP="00192A0B">
            <w:pPr>
              <w:rPr>
                <w:b/>
              </w:rPr>
            </w:pPr>
          </w:p>
        </w:tc>
        <w:tc>
          <w:tcPr>
            <w:tcW w:w="3696" w:type="dxa"/>
            <w:gridSpan w:val="2"/>
            <w:vMerge w:val="restart"/>
          </w:tcPr>
          <w:p w:rsidR="000410D9" w:rsidRDefault="000410D9" w:rsidP="00192A0B"/>
        </w:tc>
        <w:tc>
          <w:tcPr>
            <w:tcW w:w="4622" w:type="dxa"/>
            <w:gridSpan w:val="4"/>
          </w:tcPr>
          <w:p w:rsidR="000410D9" w:rsidRPr="000410D9" w:rsidRDefault="00F61CC3" w:rsidP="00192A0B">
            <w:pPr>
              <w:rPr>
                <w:b/>
              </w:rPr>
            </w:pPr>
            <w:r>
              <w:rPr>
                <w:b/>
              </w:rPr>
              <w:t>Wood fibre.</w:t>
            </w:r>
          </w:p>
        </w:tc>
      </w:tr>
      <w:tr w:rsidR="00F61CC3" w:rsidTr="000410D9">
        <w:trPr>
          <w:trHeight w:val="30"/>
        </w:trPr>
        <w:tc>
          <w:tcPr>
            <w:tcW w:w="924" w:type="dxa"/>
            <w:vMerge/>
          </w:tcPr>
          <w:p w:rsidR="00F61CC3" w:rsidRDefault="00F61CC3" w:rsidP="00192A0B">
            <w:pPr>
              <w:rPr>
                <w:b/>
              </w:rPr>
            </w:pPr>
          </w:p>
        </w:tc>
        <w:tc>
          <w:tcPr>
            <w:tcW w:w="3696" w:type="dxa"/>
            <w:gridSpan w:val="2"/>
            <w:vMerge/>
          </w:tcPr>
          <w:p w:rsidR="00F61CC3" w:rsidRDefault="00F61CC3" w:rsidP="00192A0B"/>
        </w:tc>
        <w:tc>
          <w:tcPr>
            <w:tcW w:w="4622" w:type="dxa"/>
            <w:gridSpan w:val="4"/>
          </w:tcPr>
          <w:p w:rsidR="00F61CC3" w:rsidRPr="000410D9" w:rsidRDefault="00F61CC3" w:rsidP="00FE5A5E">
            <w:pPr>
              <w:rPr>
                <w:b/>
              </w:rPr>
            </w:pPr>
            <w:r>
              <w:rPr>
                <w:b/>
              </w:rPr>
              <w:t xml:space="preserve">Polyurethane rigid foam (PUR) or </w:t>
            </w:r>
            <w:proofErr w:type="spellStart"/>
            <w:r>
              <w:rPr>
                <w:b/>
              </w:rPr>
              <w:t>polyisocyanurate</w:t>
            </w:r>
            <w:proofErr w:type="spellEnd"/>
            <w:r>
              <w:rPr>
                <w:b/>
              </w:rPr>
              <w:t xml:space="preserve"> foam (PIR).</w:t>
            </w:r>
          </w:p>
        </w:tc>
      </w:tr>
      <w:tr w:rsidR="00F61CC3" w:rsidTr="000410D9">
        <w:trPr>
          <w:trHeight w:val="30"/>
        </w:trPr>
        <w:tc>
          <w:tcPr>
            <w:tcW w:w="924" w:type="dxa"/>
            <w:vMerge/>
          </w:tcPr>
          <w:p w:rsidR="00F61CC3" w:rsidRDefault="00F61CC3" w:rsidP="00192A0B">
            <w:pPr>
              <w:rPr>
                <w:b/>
              </w:rPr>
            </w:pPr>
          </w:p>
        </w:tc>
        <w:tc>
          <w:tcPr>
            <w:tcW w:w="3696" w:type="dxa"/>
            <w:gridSpan w:val="2"/>
            <w:vMerge/>
          </w:tcPr>
          <w:p w:rsidR="00F61CC3" w:rsidRDefault="00F61CC3" w:rsidP="00192A0B"/>
        </w:tc>
        <w:tc>
          <w:tcPr>
            <w:tcW w:w="4622" w:type="dxa"/>
            <w:gridSpan w:val="4"/>
          </w:tcPr>
          <w:p w:rsidR="00F61CC3" w:rsidRPr="000410D9" w:rsidRDefault="00F61CC3" w:rsidP="00192A0B">
            <w:pPr>
              <w:rPr>
                <w:b/>
              </w:rPr>
            </w:pPr>
            <w:r>
              <w:rPr>
                <w:b/>
              </w:rPr>
              <w:t>None.</w:t>
            </w:r>
          </w:p>
        </w:tc>
      </w:tr>
      <w:tr w:rsidR="00F61CC3" w:rsidTr="000410D9">
        <w:trPr>
          <w:trHeight w:val="30"/>
        </w:trPr>
        <w:tc>
          <w:tcPr>
            <w:tcW w:w="924" w:type="dxa"/>
            <w:vMerge/>
          </w:tcPr>
          <w:p w:rsidR="00F61CC3" w:rsidRDefault="00F61CC3" w:rsidP="00192A0B">
            <w:pPr>
              <w:rPr>
                <w:b/>
              </w:rPr>
            </w:pPr>
          </w:p>
        </w:tc>
        <w:tc>
          <w:tcPr>
            <w:tcW w:w="3696" w:type="dxa"/>
            <w:gridSpan w:val="2"/>
            <w:vMerge/>
          </w:tcPr>
          <w:p w:rsidR="00F61CC3" w:rsidRDefault="00F61CC3" w:rsidP="00192A0B"/>
        </w:tc>
        <w:tc>
          <w:tcPr>
            <w:tcW w:w="4622" w:type="dxa"/>
            <w:gridSpan w:val="4"/>
          </w:tcPr>
          <w:p w:rsidR="00F61CC3" w:rsidRPr="000410D9" w:rsidRDefault="00F61CC3" w:rsidP="00F61CC3">
            <w:pPr>
              <w:rPr>
                <w:b/>
              </w:rPr>
            </w:pPr>
            <w:r>
              <w:rPr>
                <w:b/>
              </w:rPr>
              <w:t>Don’t know.</w:t>
            </w:r>
          </w:p>
        </w:tc>
      </w:tr>
      <w:tr w:rsidR="00F61CC3" w:rsidTr="000410D9">
        <w:trPr>
          <w:trHeight w:val="30"/>
        </w:trPr>
        <w:tc>
          <w:tcPr>
            <w:tcW w:w="924" w:type="dxa"/>
            <w:vMerge/>
          </w:tcPr>
          <w:p w:rsidR="00F61CC3" w:rsidRDefault="00F61CC3" w:rsidP="00192A0B">
            <w:pPr>
              <w:rPr>
                <w:b/>
              </w:rPr>
            </w:pPr>
          </w:p>
        </w:tc>
        <w:tc>
          <w:tcPr>
            <w:tcW w:w="3696" w:type="dxa"/>
            <w:gridSpan w:val="2"/>
            <w:vMerge/>
          </w:tcPr>
          <w:p w:rsidR="00F61CC3" w:rsidRDefault="00F61CC3" w:rsidP="00192A0B"/>
        </w:tc>
        <w:tc>
          <w:tcPr>
            <w:tcW w:w="4622" w:type="dxa"/>
            <w:gridSpan w:val="4"/>
          </w:tcPr>
          <w:p w:rsidR="00F61CC3" w:rsidRPr="00F61CC3" w:rsidRDefault="00F61CC3" w:rsidP="00192A0B">
            <w:r>
              <w:rPr>
                <w:b/>
              </w:rPr>
              <w:t xml:space="preserve">Other. </w:t>
            </w:r>
            <w:r>
              <w:t>*please specify and continue on separate sheet if necessary.</w:t>
            </w:r>
          </w:p>
        </w:tc>
      </w:tr>
      <w:tr w:rsidR="00F61CC3" w:rsidTr="00FE5A5E">
        <w:tc>
          <w:tcPr>
            <w:tcW w:w="1848" w:type="dxa"/>
            <w:gridSpan w:val="2"/>
          </w:tcPr>
          <w:p w:rsidR="00F61CC3" w:rsidRPr="00F61CC3" w:rsidRDefault="00F61CC3" w:rsidP="00192A0B">
            <w:pPr>
              <w:rPr>
                <w:b/>
              </w:rPr>
            </w:pPr>
            <w:r>
              <w:rPr>
                <w:b/>
              </w:rPr>
              <w:t>--------------------</w:t>
            </w:r>
          </w:p>
        </w:tc>
        <w:tc>
          <w:tcPr>
            <w:tcW w:w="3696" w:type="dxa"/>
            <w:gridSpan w:val="2"/>
          </w:tcPr>
          <w:p w:rsidR="00F61CC3" w:rsidRPr="00F61CC3" w:rsidRDefault="00F61CC3" w:rsidP="00192A0B">
            <w:pPr>
              <w:rPr>
                <w:b/>
              </w:rPr>
            </w:pPr>
            <w:r>
              <w:rPr>
                <w:b/>
              </w:rPr>
              <w:t>External wall finish.</w:t>
            </w:r>
          </w:p>
        </w:tc>
        <w:tc>
          <w:tcPr>
            <w:tcW w:w="3698" w:type="dxa"/>
            <w:gridSpan w:val="3"/>
          </w:tcPr>
          <w:p w:rsidR="00F61CC3" w:rsidRPr="00FE5A5E" w:rsidRDefault="00FE5A5E" w:rsidP="00192A0B">
            <w:pPr>
              <w:rPr>
                <w:b/>
              </w:rPr>
            </w:pPr>
            <w:r>
              <w:rPr>
                <w:b/>
              </w:rPr>
              <w:t>Type of insulation.</w:t>
            </w:r>
          </w:p>
        </w:tc>
      </w:tr>
      <w:tr w:rsidR="00FE5A5E" w:rsidTr="00FE5A5E">
        <w:tc>
          <w:tcPr>
            <w:tcW w:w="1848" w:type="dxa"/>
            <w:gridSpan w:val="2"/>
          </w:tcPr>
          <w:p w:rsidR="00FE5A5E" w:rsidRPr="00FE5A5E" w:rsidRDefault="00FE5A5E" w:rsidP="00192A0B">
            <w:pPr>
              <w:rPr>
                <w:b/>
              </w:rPr>
            </w:pPr>
            <w:r>
              <w:rPr>
                <w:b/>
              </w:rPr>
              <w:t>Wall type 1.</w:t>
            </w:r>
          </w:p>
        </w:tc>
        <w:tc>
          <w:tcPr>
            <w:tcW w:w="3696" w:type="dxa"/>
            <w:gridSpan w:val="2"/>
          </w:tcPr>
          <w:p w:rsidR="00FE5A5E" w:rsidRDefault="00FE5A5E" w:rsidP="00192A0B"/>
          <w:p w:rsidR="00FE5A5E" w:rsidRDefault="00FE5A5E" w:rsidP="00192A0B"/>
          <w:p w:rsidR="00FE5A5E" w:rsidRDefault="00FE5A5E" w:rsidP="00192A0B"/>
        </w:tc>
        <w:tc>
          <w:tcPr>
            <w:tcW w:w="3698" w:type="dxa"/>
            <w:gridSpan w:val="3"/>
          </w:tcPr>
          <w:p w:rsidR="00FE5A5E" w:rsidRDefault="00FE5A5E" w:rsidP="00192A0B"/>
        </w:tc>
      </w:tr>
      <w:tr w:rsidR="00FE5A5E" w:rsidTr="00FE5A5E">
        <w:tc>
          <w:tcPr>
            <w:tcW w:w="1848" w:type="dxa"/>
            <w:gridSpan w:val="2"/>
          </w:tcPr>
          <w:p w:rsidR="00FE5A5E" w:rsidRPr="00FE5A5E" w:rsidRDefault="00FE5A5E" w:rsidP="00192A0B">
            <w:pPr>
              <w:rPr>
                <w:b/>
              </w:rPr>
            </w:pPr>
            <w:r>
              <w:rPr>
                <w:b/>
              </w:rPr>
              <w:t>Wall type 2.</w:t>
            </w:r>
          </w:p>
        </w:tc>
        <w:tc>
          <w:tcPr>
            <w:tcW w:w="3696" w:type="dxa"/>
            <w:gridSpan w:val="2"/>
          </w:tcPr>
          <w:p w:rsidR="00FE5A5E" w:rsidRDefault="00FE5A5E" w:rsidP="00192A0B"/>
          <w:p w:rsidR="00FE5A5E" w:rsidRDefault="00FE5A5E" w:rsidP="00192A0B"/>
          <w:p w:rsidR="00FE5A5E" w:rsidRDefault="00FE5A5E" w:rsidP="00192A0B"/>
        </w:tc>
        <w:tc>
          <w:tcPr>
            <w:tcW w:w="3698" w:type="dxa"/>
            <w:gridSpan w:val="3"/>
          </w:tcPr>
          <w:p w:rsidR="00FE5A5E" w:rsidRDefault="00FE5A5E" w:rsidP="00192A0B"/>
        </w:tc>
      </w:tr>
      <w:tr w:rsidR="00FE5A5E" w:rsidTr="00FE5A5E">
        <w:tc>
          <w:tcPr>
            <w:tcW w:w="1848" w:type="dxa"/>
            <w:gridSpan w:val="2"/>
          </w:tcPr>
          <w:p w:rsidR="00FE5A5E" w:rsidRPr="00FE5A5E" w:rsidRDefault="00FE5A5E" w:rsidP="00192A0B">
            <w:pPr>
              <w:rPr>
                <w:b/>
              </w:rPr>
            </w:pPr>
            <w:r>
              <w:rPr>
                <w:b/>
              </w:rPr>
              <w:t>Wall type 3.</w:t>
            </w:r>
          </w:p>
        </w:tc>
        <w:tc>
          <w:tcPr>
            <w:tcW w:w="3696" w:type="dxa"/>
            <w:gridSpan w:val="2"/>
          </w:tcPr>
          <w:p w:rsidR="00FE5A5E" w:rsidRDefault="00FE5A5E" w:rsidP="00192A0B"/>
          <w:p w:rsidR="00FE5A5E" w:rsidRDefault="00FE5A5E" w:rsidP="00192A0B"/>
          <w:p w:rsidR="00FE5A5E" w:rsidRDefault="00FE5A5E" w:rsidP="00192A0B"/>
        </w:tc>
        <w:tc>
          <w:tcPr>
            <w:tcW w:w="3698" w:type="dxa"/>
            <w:gridSpan w:val="3"/>
          </w:tcPr>
          <w:p w:rsidR="00FE5A5E" w:rsidRDefault="00FE5A5E" w:rsidP="00192A0B"/>
        </w:tc>
      </w:tr>
      <w:tr w:rsidR="00FE5A5E" w:rsidTr="00FE5A5E">
        <w:tc>
          <w:tcPr>
            <w:tcW w:w="1848" w:type="dxa"/>
            <w:gridSpan w:val="2"/>
          </w:tcPr>
          <w:p w:rsidR="00FE5A5E" w:rsidRPr="00FE5A5E" w:rsidRDefault="00FE5A5E" w:rsidP="00192A0B">
            <w:pPr>
              <w:rPr>
                <w:b/>
              </w:rPr>
            </w:pPr>
            <w:r>
              <w:rPr>
                <w:b/>
              </w:rPr>
              <w:t>Wall type 4.</w:t>
            </w:r>
          </w:p>
        </w:tc>
        <w:tc>
          <w:tcPr>
            <w:tcW w:w="3696" w:type="dxa"/>
            <w:gridSpan w:val="2"/>
          </w:tcPr>
          <w:p w:rsidR="00FE5A5E" w:rsidRDefault="00FE5A5E" w:rsidP="00192A0B"/>
          <w:p w:rsidR="00FE5A5E" w:rsidRDefault="00FE5A5E" w:rsidP="00192A0B"/>
          <w:p w:rsidR="00FE5A5E" w:rsidRDefault="00FE5A5E" w:rsidP="00192A0B"/>
        </w:tc>
        <w:tc>
          <w:tcPr>
            <w:tcW w:w="3698" w:type="dxa"/>
            <w:gridSpan w:val="3"/>
          </w:tcPr>
          <w:p w:rsidR="00FE5A5E" w:rsidRDefault="00FE5A5E" w:rsidP="00192A0B"/>
        </w:tc>
      </w:tr>
      <w:tr w:rsidR="00FE5A5E" w:rsidTr="00FE5A5E">
        <w:tc>
          <w:tcPr>
            <w:tcW w:w="1848" w:type="dxa"/>
            <w:gridSpan w:val="2"/>
          </w:tcPr>
          <w:p w:rsidR="00FE5A5E" w:rsidRPr="00FE5A5E" w:rsidRDefault="00FE5A5E" w:rsidP="00192A0B">
            <w:pPr>
              <w:rPr>
                <w:b/>
              </w:rPr>
            </w:pPr>
            <w:r>
              <w:rPr>
                <w:b/>
              </w:rPr>
              <w:t>Wall type 5.</w:t>
            </w:r>
          </w:p>
        </w:tc>
        <w:tc>
          <w:tcPr>
            <w:tcW w:w="3696" w:type="dxa"/>
            <w:gridSpan w:val="2"/>
          </w:tcPr>
          <w:p w:rsidR="00FE5A5E" w:rsidRDefault="00FE5A5E" w:rsidP="00192A0B"/>
          <w:p w:rsidR="00FE5A5E" w:rsidRDefault="00FE5A5E" w:rsidP="00192A0B"/>
          <w:p w:rsidR="00FE5A5E" w:rsidRDefault="00FE5A5E" w:rsidP="00192A0B"/>
        </w:tc>
        <w:tc>
          <w:tcPr>
            <w:tcW w:w="3698" w:type="dxa"/>
            <w:gridSpan w:val="3"/>
          </w:tcPr>
          <w:p w:rsidR="00FE5A5E" w:rsidRDefault="00FE5A5E" w:rsidP="00192A0B"/>
        </w:tc>
      </w:tr>
      <w:tr w:rsidR="00FE5A5E" w:rsidTr="00FE5A5E">
        <w:tc>
          <w:tcPr>
            <w:tcW w:w="1848" w:type="dxa"/>
            <w:gridSpan w:val="2"/>
          </w:tcPr>
          <w:p w:rsidR="00FE5A5E" w:rsidRPr="00FE5A5E" w:rsidRDefault="00FE5A5E" w:rsidP="00192A0B">
            <w:pPr>
              <w:rPr>
                <w:b/>
              </w:rPr>
            </w:pPr>
            <w:r>
              <w:rPr>
                <w:b/>
              </w:rPr>
              <w:t>Wall type 6.</w:t>
            </w:r>
          </w:p>
        </w:tc>
        <w:tc>
          <w:tcPr>
            <w:tcW w:w="3696" w:type="dxa"/>
            <w:gridSpan w:val="2"/>
          </w:tcPr>
          <w:p w:rsidR="00FE5A5E" w:rsidRDefault="00FE5A5E" w:rsidP="00192A0B"/>
          <w:p w:rsidR="00FE5A5E" w:rsidRDefault="00FE5A5E" w:rsidP="00192A0B"/>
          <w:p w:rsidR="00FE5A5E" w:rsidRDefault="00FE5A5E" w:rsidP="00192A0B"/>
        </w:tc>
        <w:tc>
          <w:tcPr>
            <w:tcW w:w="3698" w:type="dxa"/>
            <w:gridSpan w:val="3"/>
          </w:tcPr>
          <w:p w:rsidR="00FE5A5E" w:rsidRDefault="00FE5A5E" w:rsidP="00192A0B"/>
        </w:tc>
      </w:tr>
      <w:tr w:rsidR="00FE5A5E" w:rsidTr="00FE5A5E">
        <w:tc>
          <w:tcPr>
            <w:tcW w:w="924" w:type="dxa"/>
          </w:tcPr>
          <w:p w:rsidR="00FE5A5E" w:rsidRPr="00FE5A5E" w:rsidRDefault="00FE5A5E" w:rsidP="00192A0B">
            <w:pPr>
              <w:rPr>
                <w:b/>
              </w:rPr>
            </w:pPr>
            <w:r>
              <w:rPr>
                <w:b/>
              </w:rPr>
              <w:t>7.</w:t>
            </w:r>
          </w:p>
        </w:tc>
        <w:tc>
          <w:tcPr>
            <w:tcW w:w="3696" w:type="dxa"/>
            <w:gridSpan w:val="2"/>
          </w:tcPr>
          <w:p w:rsidR="00FE5A5E" w:rsidRDefault="00FE5A5E" w:rsidP="00FE5A5E">
            <w:r>
              <w:rPr>
                <w:b/>
              </w:rPr>
              <w:t xml:space="preserve">Please provide any further details you may have about any of the insulation used such as manufacturer, product name, fire rating certification, etc. </w:t>
            </w:r>
            <w:r>
              <w:t>*please continue on separate sheet if necessary.</w:t>
            </w:r>
          </w:p>
        </w:tc>
        <w:tc>
          <w:tcPr>
            <w:tcW w:w="4622" w:type="dxa"/>
            <w:gridSpan w:val="4"/>
          </w:tcPr>
          <w:p w:rsidR="00FE5A5E" w:rsidRDefault="00FE5A5E" w:rsidP="00192A0B"/>
        </w:tc>
      </w:tr>
    </w:tbl>
    <w:p w:rsidR="00650FB6" w:rsidRDefault="00650FB6" w:rsidP="00192A0B">
      <w:pPr>
        <w:spacing w:line="240" w:lineRule="auto"/>
      </w:pPr>
    </w:p>
    <w:p w:rsidR="00FE5A5E" w:rsidRDefault="00FE5A5E" w:rsidP="00192A0B">
      <w:pPr>
        <w:spacing w:line="240" w:lineRule="auto"/>
        <w:rPr>
          <w:b/>
        </w:rPr>
      </w:pPr>
      <w:r>
        <w:rPr>
          <w:b/>
        </w:rPr>
        <w:t>External wall attachments.</w:t>
      </w:r>
    </w:p>
    <w:p w:rsidR="00FE5A5E" w:rsidRDefault="00FE5A5E" w:rsidP="00192A0B">
      <w:pPr>
        <w:spacing w:line="240" w:lineRule="auto"/>
      </w:pPr>
      <w:r>
        <w:t>Please provide details of any balconies or other external wall attachments and the material(s) they are made of.</w:t>
      </w:r>
    </w:p>
    <w:p w:rsidR="00FE5A5E" w:rsidRDefault="00FE5A5E" w:rsidP="00192A0B">
      <w:pPr>
        <w:spacing w:line="240" w:lineRule="auto"/>
      </w:pPr>
    </w:p>
    <w:tbl>
      <w:tblPr>
        <w:tblStyle w:val="TableGrid"/>
        <w:tblW w:w="0" w:type="auto"/>
        <w:tblLook w:val="04A0" w:firstRow="1" w:lastRow="0" w:firstColumn="1" w:lastColumn="0" w:noHBand="0" w:noVBand="1"/>
      </w:tblPr>
      <w:tblGrid>
        <w:gridCol w:w="924"/>
        <w:gridCol w:w="3696"/>
        <w:gridCol w:w="3697"/>
        <w:gridCol w:w="925"/>
      </w:tblGrid>
      <w:tr w:rsidR="0032430E" w:rsidTr="0032430E">
        <w:tc>
          <w:tcPr>
            <w:tcW w:w="924" w:type="dxa"/>
          </w:tcPr>
          <w:p w:rsidR="0032430E" w:rsidRPr="0032430E" w:rsidRDefault="0032430E" w:rsidP="00192A0B">
            <w:pPr>
              <w:rPr>
                <w:b/>
              </w:rPr>
            </w:pPr>
            <w:r>
              <w:rPr>
                <w:b/>
              </w:rPr>
              <w:t>8.</w:t>
            </w:r>
          </w:p>
        </w:tc>
        <w:tc>
          <w:tcPr>
            <w:tcW w:w="3696" w:type="dxa"/>
          </w:tcPr>
          <w:p w:rsidR="0032430E" w:rsidRPr="0032430E" w:rsidRDefault="0032430E" w:rsidP="00192A0B">
            <w:pPr>
              <w:rPr>
                <w:b/>
              </w:rPr>
            </w:pPr>
            <w:r>
              <w:rPr>
                <w:b/>
              </w:rPr>
              <w:t>Does the building have any balconies?</w:t>
            </w:r>
          </w:p>
        </w:tc>
        <w:tc>
          <w:tcPr>
            <w:tcW w:w="4622" w:type="dxa"/>
            <w:gridSpan w:val="2"/>
          </w:tcPr>
          <w:p w:rsidR="0032430E" w:rsidRPr="0032430E" w:rsidRDefault="0032430E" w:rsidP="00192A0B">
            <w:r>
              <w:rPr>
                <w:b/>
              </w:rPr>
              <w:t xml:space="preserve">Yes/No </w:t>
            </w:r>
            <w:r>
              <w:t>*delete as appropriate.</w:t>
            </w:r>
          </w:p>
        </w:tc>
      </w:tr>
      <w:tr w:rsidR="0032430E" w:rsidTr="0032430E">
        <w:trPr>
          <w:trHeight w:val="54"/>
        </w:trPr>
        <w:tc>
          <w:tcPr>
            <w:tcW w:w="924" w:type="dxa"/>
            <w:vMerge w:val="restart"/>
          </w:tcPr>
          <w:p w:rsidR="0032430E" w:rsidRPr="0032430E" w:rsidRDefault="0032430E" w:rsidP="00192A0B">
            <w:pPr>
              <w:rPr>
                <w:b/>
              </w:rPr>
            </w:pPr>
            <w:r w:rsidRPr="0032430E">
              <w:rPr>
                <w:b/>
              </w:rPr>
              <w:t>9.</w:t>
            </w:r>
          </w:p>
        </w:tc>
        <w:tc>
          <w:tcPr>
            <w:tcW w:w="3696" w:type="dxa"/>
            <w:vMerge w:val="restart"/>
          </w:tcPr>
          <w:p w:rsidR="0032430E" w:rsidRPr="0032430E" w:rsidRDefault="0032430E" w:rsidP="00192A0B">
            <w:r>
              <w:rPr>
                <w:b/>
              </w:rPr>
              <w:t>What material is the primary s</w:t>
            </w:r>
            <w:r w:rsidR="00866385">
              <w:rPr>
                <w:b/>
              </w:rPr>
              <w:t>tructure of the balcony made of?</w:t>
            </w:r>
            <w:r>
              <w:rPr>
                <w:b/>
              </w:rPr>
              <w:t xml:space="preserve"> </w:t>
            </w:r>
            <w:r>
              <w:t>*please tick (√) as appropriate.</w:t>
            </w:r>
          </w:p>
        </w:tc>
        <w:tc>
          <w:tcPr>
            <w:tcW w:w="3697" w:type="dxa"/>
          </w:tcPr>
          <w:p w:rsidR="0032430E" w:rsidRPr="0032430E" w:rsidRDefault="0032430E" w:rsidP="00192A0B">
            <w:pPr>
              <w:rPr>
                <w:b/>
              </w:rPr>
            </w:pPr>
            <w:r>
              <w:rPr>
                <w:b/>
              </w:rPr>
              <w:t>Timber or wood.</w:t>
            </w:r>
          </w:p>
        </w:tc>
        <w:tc>
          <w:tcPr>
            <w:tcW w:w="925" w:type="dxa"/>
          </w:tcPr>
          <w:p w:rsidR="0032430E" w:rsidRDefault="0032430E" w:rsidP="00192A0B"/>
        </w:tc>
      </w:tr>
      <w:tr w:rsidR="0032430E" w:rsidTr="0032430E">
        <w:trPr>
          <w:trHeight w:val="54"/>
        </w:trPr>
        <w:tc>
          <w:tcPr>
            <w:tcW w:w="924" w:type="dxa"/>
            <w:vMerge/>
          </w:tcPr>
          <w:p w:rsidR="0032430E" w:rsidRPr="0032430E" w:rsidRDefault="0032430E" w:rsidP="00192A0B">
            <w:pPr>
              <w:rPr>
                <w:b/>
              </w:rPr>
            </w:pPr>
          </w:p>
        </w:tc>
        <w:tc>
          <w:tcPr>
            <w:tcW w:w="3696" w:type="dxa"/>
            <w:vMerge/>
          </w:tcPr>
          <w:p w:rsidR="0032430E" w:rsidRDefault="0032430E" w:rsidP="00192A0B"/>
        </w:tc>
        <w:tc>
          <w:tcPr>
            <w:tcW w:w="3697" w:type="dxa"/>
          </w:tcPr>
          <w:p w:rsidR="0032430E" w:rsidRPr="0032430E" w:rsidRDefault="0032430E" w:rsidP="00192A0B">
            <w:pPr>
              <w:rPr>
                <w:b/>
              </w:rPr>
            </w:pPr>
            <w:r>
              <w:rPr>
                <w:b/>
              </w:rPr>
              <w:t>Metal.</w:t>
            </w:r>
          </w:p>
        </w:tc>
        <w:tc>
          <w:tcPr>
            <w:tcW w:w="925" w:type="dxa"/>
          </w:tcPr>
          <w:p w:rsidR="0032430E" w:rsidRDefault="0032430E" w:rsidP="00192A0B"/>
        </w:tc>
      </w:tr>
      <w:tr w:rsidR="0032430E" w:rsidTr="0032430E">
        <w:trPr>
          <w:trHeight w:val="54"/>
        </w:trPr>
        <w:tc>
          <w:tcPr>
            <w:tcW w:w="924" w:type="dxa"/>
            <w:vMerge/>
          </w:tcPr>
          <w:p w:rsidR="0032430E" w:rsidRPr="0032430E" w:rsidRDefault="0032430E" w:rsidP="00192A0B">
            <w:pPr>
              <w:rPr>
                <w:b/>
              </w:rPr>
            </w:pPr>
          </w:p>
        </w:tc>
        <w:tc>
          <w:tcPr>
            <w:tcW w:w="3696" w:type="dxa"/>
            <w:vMerge/>
          </w:tcPr>
          <w:p w:rsidR="0032430E" w:rsidRDefault="0032430E" w:rsidP="00192A0B"/>
        </w:tc>
        <w:tc>
          <w:tcPr>
            <w:tcW w:w="3697" w:type="dxa"/>
          </w:tcPr>
          <w:p w:rsidR="0032430E" w:rsidRPr="0032430E" w:rsidRDefault="0032430E" w:rsidP="00192A0B">
            <w:pPr>
              <w:rPr>
                <w:b/>
              </w:rPr>
            </w:pPr>
            <w:r>
              <w:rPr>
                <w:b/>
              </w:rPr>
              <w:t>Concrete.</w:t>
            </w:r>
          </w:p>
        </w:tc>
        <w:tc>
          <w:tcPr>
            <w:tcW w:w="925" w:type="dxa"/>
          </w:tcPr>
          <w:p w:rsidR="0032430E" w:rsidRDefault="0032430E" w:rsidP="00192A0B"/>
        </w:tc>
      </w:tr>
      <w:tr w:rsidR="0032430E" w:rsidTr="0032430E">
        <w:trPr>
          <w:trHeight w:val="54"/>
        </w:trPr>
        <w:tc>
          <w:tcPr>
            <w:tcW w:w="924" w:type="dxa"/>
            <w:vMerge/>
          </w:tcPr>
          <w:p w:rsidR="0032430E" w:rsidRPr="0032430E" w:rsidRDefault="0032430E" w:rsidP="00192A0B">
            <w:pPr>
              <w:rPr>
                <w:b/>
              </w:rPr>
            </w:pPr>
          </w:p>
        </w:tc>
        <w:tc>
          <w:tcPr>
            <w:tcW w:w="3696" w:type="dxa"/>
            <w:vMerge/>
          </w:tcPr>
          <w:p w:rsidR="0032430E" w:rsidRDefault="0032430E" w:rsidP="00192A0B"/>
        </w:tc>
        <w:tc>
          <w:tcPr>
            <w:tcW w:w="3697" w:type="dxa"/>
          </w:tcPr>
          <w:p w:rsidR="0032430E" w:rsidRPr="0032430E" w:rsidRDefault="0032430E" w:rsidP="00192A0B">
            <w:pPr>
              <w:rPr>
                <w:b/>
              </w:rPr>
            </w:pPr>
            <w:r>
              <w:rPr>
                <w:b/>
              </w:rPr>
              <w:t>Don’t know/</w:t>
            </w:r>
          </w:p>
        </w:tc>
        <w:tc>
          <w:tcPr>
            <w:tcW w:w="925" w:type="dxa"/>
          </w:tcPr>
          <w:p w:rsidR="0032430E" w:rsidRDefault="0032430E" w:rsidP="00192A0B"/>
        </w:tc>
      </w:tr>
      <w:tr w:rsidR="0032430E" w:rsidTr="0032430E">
        <w:trPr>
          <w:trHeight w:val="54"/>
        </w:trPr>
        <w:tc>
          <w:tcPr>
            <w:tcW w:w="924" w:type="dxa"/>
            <w:vMerge/>
          </w:tcPr>
          <w:p w:rsidR="0032430E" w:rsidRPr="0032430E" w:rsidRDefault="0032430E" w:rsidP="00192A0B">
            <w:pPr>
              <w:rPr>
                <w:b/>
              </w:rPr>
            </w:pPr>
          </w:p>
        </w:tc>
        <w:tc>
          <w:tcPr>
            <w:tcW w:w="3696" w:type="dxa"/>
            <w:vMerge/>
          </w:tcPr>
          <w:p w:rsidR="0032430E" w:rsidRDefault="0032430E" w:rsidP="00192A0B"/>
        </w:tc>
        <w:tc>
          <w:tcPr>
            <w:tcW w:w="3697" w:type="dxa"/>
          </w:tcPr>
          <w:p w:rsidR="0032430E" w:rsidRDefault="0032430E" w:rsidP="0032430E">
            <w:r>
              <w:rPr>
                <w:b/>
              </w:rPr>
              <w:t xml:space="preserve">Other. </w:t>
            </w:r>
            <w:r>
              <w:t>*please specify and continue on separate sheet if necessary.</w:t>
            </w:r>
          </w:p>
          <w:p w:rsidR="0032430E" w:rsidRDefault="0032430E" w:rsidP="0032430E"/>
          <w:p w:rsidR="0032430E" w:rsidRDefault="0032430E" w:rsidP="0032430E"/>
          <w:p w:rsidR="0032430E" w:rsidRDefault="0032430E" w:rsidP="0032430E"/>
          <w:p w:rsidR="0032430E" w:rsidRDefault="0032430E" w:rsidP="0032430E"/>
          <w:p w:rsidR="0032430E" w:rsidRDefault="0032430E" w:rsidP="0032430E"/>
          <w:p w:rsidR="0032430E" w:rsidRDefault="0032430E" w:rsidP="0032430E"/>
          <w:p w:rsidR="0032430E" w:rsidRPr="00F61CC3" w:rsidRDefault="0032430E" w:rsidP="0032430E"/>
        </w:tc>
        <w:tc>
          <w:tcPr>
            <w:tcW w:w="925" w:type="dxa"/>
          </w:tcPr>
          <w:p w:rsidR="0032430E" w:rsidRDefault="0032430E" w:rsidP="00192A0B"/>
        </w:tc>
      </w:tr>
      <w:tr w:rsidR="0032430E" w:rsidTr="0032430E">
        <w:trPr>
          <w:trHeight w:val="45"/>
        </w:trPr>
        <w:tc>
          <w:tcPr>
            <w:tcW w:w="924" w:type="dxa"/>
            <w:vMerge w:val="restart"/>
          </w:tcPr>
          <w:p w:rsidR="0032430E" w:rsidRPr="0032430E" w:rsidRDefault="0032430E" w:rsidP="00192A0B">
            <w:pPr>
              <w:rPr>
                <w:b/>
              </w:rPr>
            </w:pPr>
            <w:r>
              <w:rPr>
                <w:b/>
              </w:rPr>
              <w:lastRenderedPageBreak/>
              <w:t>10.</w:t>
            </w:r>
          </w:p>
        </w:tc>
        <w:tc>
          <w:tcPr>
            <w:tcW w:w="3696" w:type="dxa"/>
            <w:vMerge w:val="restart"/>
          </w:tcPr>
          <w:p w:rsidR="0032430E" w:rsidRPr="0032430E" w:rsidRDefault="0032430E" w:rsidP="00192A0B">
            <w:pPr>
              <w:rPr>
                <w:b/>
              </w:rPr>
            </w:pPr>
            <w:r>
              <w:rPr>
                <w:b/>
              </w:rPr>
              <w:t>What material is the balcony floor made from?</w:t>
            </w:r>
          </w:p>
        </w:tc>
        <w:tc>
          <w:tcPr>
            <w:tcW w:w="4622" w:type="dxa"/>
            <w:gridSpan w:val="2"/>
          </w:tcPr>
          <w:p w:rsidR="0032430E" w:rsidRPr="0032430E" w:rsidRDefault="00866385" w:rsidP="00192A0B">
            <w:pPr>
              <w:rPr>
                <w:b/>
              </w:rPr>
            </w:pPr>
            <w:r>
              <w:rPr>
                <w:b/>
              </w:rPr>
              <w:t>Timber or wood.</w:t>
            </w:r>
          </w:p>
        </w:tc>
      </w:tr>
      <w:tr w:rsidR="0032430E" w:rsidTr="0032430E">
        <w:trPr>
          <w:trHeight w:val="45"/>
        </w:trPr>
        <w:tc>
          <w:tcPr>
            <w:tcW w:w="924" w:type="dxa"/>
            <w:vMerge/>
          </w:tcPr>
          <w:p w:rsidR="0032430E" w:rsidRPr="0032430E" w:rsidRDefault="0032430E" w:rsidP="00192A0B">
            <w:pPr>
              <w:rPr>
                <w:b/>
              </w:rPr>
            </w:pPr>
          </w:p>
        </w:tc>
        <w:tc>
          <w:tcPr>
            <w:tcW w:w="3696" w:type="dxa"/>
            <w:vMerge/>
          </w:tcPr>
          <w:p w:rsidR="0032430E" w:rsidRPr="0032430E" w:rsidRDefault="0032430E" w:rsidP="00192A0B">
            <w:pPr>
              <w:rPr>
                <w:b/>
              </w:rPr>
            </w:pPr>
          </w:p>
        </w:tc>
        <w:tc>
          <w:tcPr>
            <w:tcW w:w="4622" w:type="dxa"/>
            <w:gridSpan w:val="2"/>
          </w:tcPr>
          <w:p w:rsidR="0032430E" w:rsidRPr="0032430E" w:rsidRDefault="00866385" w:rsidP="00192A0B">
            <w:pPr>
              <w:rPr>
                <w:b/>
              </w:rPr>
            </w:pPr>
            <w:r>
              <w:rPr>
                <w:b/>
              </w:rPr>
              <w:t>Glass.</w:t>
            </w:r>
          </w:p>
        </w:tc>
      </w:tr>
      <w:tr w:rsidR="0032430E" w:rsidTr="0032430E">
        <w:trPr>
          <w:trHeight w:val="45"/>
        </w:trPr>
        <w:tc>
          <w:tcPr>
            <w:tcW w:w="924" w:type="dxa"/>
            <w:vMerge/>
          </w:tcPr>
          <w:p w:rsidR="0032430E" w:rsidRPr="0032430E" w:rsidRDefault="0032430E" w:rsidP="00192A0B">
            <w:pPr>
              <w:rPr>
                <w:b/>
              </w:rPr>
            </w:pPr>
          </w:p>
        </w:tc>
        <w:tc>
          <w:tcPr>
            <w:tcW w:w="3696" w:type="dxa"/>
            <w:vMerge/>
          </w:tcPr>
          <w:p w:rsidR="0032430E" w:rsidRPr="0032430E" w:rsidRDefault="0032430E" w:rsidP="00192A0B">
            <w:pPr>
              <w:rPr>
                <w:b/>
              </w:rPr>
            </w:pPr>
          </w:p>
        </w:tc>
        <w:tc>
          <w:tcPr>
            <w:tcW w:w="4622" w:type="dxa"/>
            <w:gridSpan w:val="2"/>
          </w:tcPr>
          <w:p w:rsidR="0032430E" w:rsidRPr="0032430E" w:rsidRDefault="00866385" w:rsidP="00192A0B">
            <w:pPr>
              <w:rPr>
                <w:b/>
              </w:rPr>
            </w:pPr>
            <w:r>
              <w:rPr>
                <w:b/>
              </w:rPr>
              <w:t>Metal.</w:t>
            </w:r>
          </w:p>
        </w:tc>
      </w:tr>
      <w:tr w:rsidR="0032430E" w:rsidTr="0032430E">
        <w:trPr>
          <w:trHeight w:val="45"/>
        </w:trPr>
        <w:tc>
          <w:tcPr>
            <w:tcW w:w="924" w:type="dxa"/>
            <w:vMerge/>
          </w:tcPr>
          <w:p w:rsidR="0032430E" w:rsidRPr="0032430E" w:rsidRDefault="0032430E" w:rsidP="00192A0B">
            <w:pPr>
              <w:rPr>
                <w:b/>
              </w:rPr>
            </w:pPr>
          </w:p>
        </w:tc>
        <w:tc>
          <w:tcPr>
            <w:tcW w:w="3696" w:type="dxa"/>
            <w:vMerge/>
          </w:tcPr>
          <w:p w:rsidR="0032430E" w:rsidRPr="0032430E" w:rsidRDefault="0032430E" w:rsidP="00192A0B">
            <w:pPr>
              <w:rPr>
                <w:b/>
              </w:rPr>
            </w:pPr>
          </w:p>
        </w:tc>
        <w:tc>
          <w:tcPr>
            <w:tcW w:w="4622" w:type="dxa"/>
            <w:gridSpan w:val="2"/>
          </w:tcPr>
          <w:p w:rsidR="0032430E" w:rsidRPr="0032430E" w:rsidRDefault="00866385" w:rsidP="00192A0B">
            <w:pPr>
              <w:rPr>
                <w:b/>
              </w:rPr>
            </w:pPr>
            <w:r>
              <w:rPr>
                <w:b/>
              </w:rPr>
              <w:t>Concrete.</w:t>
            </w:r>
          </w:p>
        </w:tc>
      </w:tr>
      <w:tr w:rsidR="0032430E" w:rsidTr="0032430E">
        <w:trPr>
          <w:trHeight w:val="45"/>
        </w:trPr>
        <w:tc>
          <w:tcPr>
            <w:tcW w:w="924" w:type="dxa"/>
            <w:vMerge/>
          </w:tcPr>
          <w:p w:rsidR="0032430E" w:rsidRPr="0032430E" w:rsidRDefault="0032430E" w:rsidP="00192A0B">
            <w:pPr>
              <w:rPr>
                <w:b/>
              </w:rPr>
            </w:pPr>
          </w:p>
        </w:tc>
        <w:tc>
          <w:tcPr>
            <w:tcW w:w="3696" w:type="dxa"/>
            <w:vMerge/>
          </w:tcPr>
          <w:p w:rsidR="0032430E" w:rsidRPr="0032430E" w:rsidRDefault="0032430E" w:rsidP="00192A0B">
            <w:pPr>
              <w:rPr>
                <w:b/>
              </w:rPr>
            </w:pPr>
          </w:p>
        </w:tc>
        <w:tc>
          <w:tcPr>
            <w:tcW w:w="4622" w:type="dxa"/>
            <w:gridSpan w:val="2"/>
          </w:tcPr>
          <w:p w:rsidR="0032430E" w:rsidRPr="0032430E" w:rsidRDefault="00866385" w:rsidP="00192A0B">
            <w:pPr>
              <w:rPr>
                <w:b/>
              </w:rPr>
            </w:pPr>
            <w:r>
              <w:rPr>
                <w:b/>
              </w:rPr>
              <w:t>Don’t know.</w:t>
            </w:r>
          </w:p>
        </w:tc>
      </w:tr>
      <w:tr w:rsidR="00866385" w:rsidTr="0032430E">
        <w:trPr>
          <w:trHeight w:val="45"/>
        </w:trPr>
        <w:tc>
          <w:tcPr>
            <w:tcW w:w="924" w:type="dxa"/>
            <w:vMerge/>
          </w:tcPr>
          <w:p w:rsidR="00866385" w:rsidRPr="0032430E" w:rsidRDefault="00866385" w:rsidP="00192A0B">
            <w:pPr>
              <w:rPr>
                <w:b/>
              </w:rPr>
            </w:pPr>
          </w:p>
        </w:tc>
        <w:tc>
          <w:tcPr>
            <w:tcW w:w="3696" w:type="dxa"/>
            <w:vMerge/>
          </w:tcPr>
          <w:p w:rsidR="00866385" w:rsidRPr="0032430E" w:rsidRDefault="00866385" w:rsidP="00192A0B">
            <w:pPr>
              <w:rPr>
                <w:b/>
              </w:rPr>
            </w:pPr>
          </w:p>
        </w:tc>
        <w:tc>
          <w:tcPr>
            <w:tcW w:w="4622" w:type="dxa"/>
            <w:gridSpan w:val="2"/>
          </w:tcPr>
          <w:p w:rsidR="00866385" w:rsidRDefault="00866385" w:rsidP="00B35991">
            <w:r>
              <w:rPr>
                <w:b/>
              </w:rPr>
              <w:t xml:space="preserve">Other. </w:t>
            </w:r>
            <w:r>
              <w:t>*please specify and continue on separate sheet if necessary.</w:t>
            </w:r>
          </w:p>
          <w:p w:rsidR="00866385" w:rsidRDefault="00866385" w:rsidP="00B35991"/>
          <w:p w:rsidR="00866385" w:rsidRDefault="00866385" w:rsidP="00B35991"/>
          <w:p w:rsidR="00866385" w:rsidRDefault="00866385" w:rsidP="00B35991"/>
          <w:p w:rsidR="00866385" w:rsidRDefault="00866385" w:rsidP="00B35991"/>
          <w:p w:rsidR="00866385" w:rsidRDefault="00866385" w:rsidP="00B35991"/>
          <w:p w:rsidR="00866385" w:rsidRDefault="00866385" w:rsidP="00B35991"/>
          <w:p w:rsidR="00866385" w:rsidRPr="00F61CC3" w:rsidRDefault="00866385" w:rsidP="00B35991"/>
        </w:tc>
      </w:tr>
      <w:tr w:rsidR="00866385" w:rsidTr="00866385">
        <w:trPr>
          <w:trHeight w:val="69"/>
        </w:trPr>
        <w:tc>
          <w:tcPr>
            <w:tcW w:w="924" w:type="dxa"/>
            <w:vMerge w:val="restart"/>
          </w:tcPr>
          <w:p w:rsidR="00866385" w:rsidRPr="00866385" w:rsidRDefault="00866385" w:rsidP="00192A0B">
            <w:pPr>
              <w:rPr>
                <w:b/>
              </w:rPr>
            </w:pPr>
            <w:r>
              <w:rPr>
                <w:b/>
              </w:rPr>
              <w:t>11.</w:t>
            </w:r>
          </w:p>
        </w:tc>
        <w:tc>
          <w:tcPr>
            <w:tcW w:w="3696" w:type="dxa"/>
            <w:vMerge w:val="restart"/>
          </w:tcPr>
          <w:p w:rsidR="00866385" w:rsidRPr="00866385" w:rsidRDefault="00866385" w:rsidP="00866385">
            <w:pPr>
              <w:rPr>
                <w:b/>
              </w:rPr>
            </w:pPr>
            <w:r>
              <w:rPr>
                <w:b/>
              </w:rPr>
              <w:t xml:space="preserve">Are there any other sizeable external wall structures. </w:t>
            </w:r>
            <w:r>
              <w:t>*please tick (√) as appropriate.</w:t>
            </w:r>
          </w:p>
        </w:tc>
        <w:tc>
          <w:tcPr>
            <w:tcW w:w="3697" w:type="dxa"/>
          </w:tcPr>
          <w:p w:rsidR="00866385" w:rsidRPr="00866385" w:rsidRDefault="00866385" w:rsidP="00192A0B">
            <w:pPr>
              <w:rPr>
                <w:b/>
              </w:rPr>
            </w:pPr>
            <w:r w:rsidRPr="00866385">
              <w:rPr>
                <w:b/>
              </w:rPr>
              <w:t>No external wall structures.</w:t>
            </w:r>
          </w:p>
        </w:tc>
        <w:tc>
          <w:tcPr>
            <w:tcW w:w="925" w:type="dxa"/>
          </w:tcPr>
          <w:p w:rsidR="00866385" w:rsidRDefault="00866385" w:rsidP="00192A0B"/>
        </w:tc>
      </w:tr>
      <w:tr w:rsidR="00866385" w:rsidTr="003A564F">
        <w:trPr>
          <w:trHeight w:val="67"/>
        </w:trPr>
        <w:tc>
          <w:tcPr>
            <w:tcW w:w="924" w:type="dxa"/>
            <w:vMerge/>
          </w:tcPr>
          <w:p w:rsidR="00866385" w:rsidRDefault="00866385" w:rsidP="00192A0B"/>
        </w:tc>
        <w:tc>
          <w:tcPr>
            <w:tcW w:w="3696" w:type="dxa"/>
            <w:vMerge/>
          </w:tcPr>
          <w:p w:rsidR="00866385" w:rsidRDefault="00866385" w:rsidP="00192A0B"/>
        </w:tc>
        <w:tc>
          <w:tcPr>
            <w:tcW w:w="3697" w:type="dxa"/>
          </w:tcPr>
          <w:p w:rsidR="00866385" w:rsidRPr="00866385" w:rsidRDefault="00866385" w:rsidP="00192A0B">
            <w:pPr>
              <w:rPr>
                <w:b/>
              </w:rPr>
            </w:pPr>
            <w:r>
              <w:rPr>
                <w:b/>
              </w:rPr>
              <w:t>Solar shading.</w:t>
            </w:r>
          </w:p>
        </w:tc>
        <w:tc>
          <w:tcPr>
            <w:tcW w:w="925" w:type="dxa"/>
          </w:tcPr>
          <w:p w:rsidR="00866385" w:rsidRDefault="00866385" w:rsidP="00192A0B"/>
        </w:tc>
      </w:tr>
      <w:tr w:rsidR="00866385" w:rsidTr="003A564F">
        <w:trPr>
          <w:trHeight w:val="67"/>
        </w:trPr>
        <w:tc>
          <w:tcPr>
            <w:tcW w:w="924" w:type="dxa"/>
            <w:vMerge/>
          </w:tcPr>
          <w:p w:rsidR="00866385" w:rsidRDefault="00866385" w:rsidP="00192A0B"/>
        </w:tc>
        <w:tc>
          <w:tcPr>
            <w:tcW w:w="3696" w:type="dxa"/>
            <w:vMerge/>
          </w:tcPr>
          <w:p w:rsidR="00866385" w:rsidRDefault="00866385" w:rsidP="00192A0B"/>
        </w:tc>
        <w:tc>
          <w:tcPr>
            <w:tcW w:w="3697" w:type="dxa"/>
          </w:tcPr>
          <w:p w:rsidR="00866385" w:rsidRPr="00866385" w:rsidRDefault="00866385" w:rsidP="00192A0B">
            <w:pPr>
              <w:rPr>
                <w:b/>
              </w:rPr>
            </w:pPr>
            <w:r>
              <w:rPr>
                <w:b/>
              </w:rPr>
              <w:t>Green walls.</w:t>
            </w:r>
          </w:p>
        </w:tc>
        <w:tc>
          <w:tcPr>
            <w:tcW w:w="925" w:type="dxa"/>
          </w:tcPr>
          <w:p w:rsidR="00866385" w:rsidRDefault="00866385" w:rsidP="00192A0B"/>
        </w:tc>
      </w:tr>
      <w:tr w:rsidR="00866385" w:rsidTr="003A564F">
        <w:trPr>
          <w:trHeight w:val="67"/>
        </w:trPr>
        <w:tc>
          <w:tcPr>
            <w:tcW w:w="924" w:type="dxa"/>
            <w:vMerge/>
          </w:tcPr>
          <w:p w:rsidR="00866385" w:rsidRDefault="00866385" w:rsidP="00192A0B"/>
        </w:tc>
        <w:tc>
          <w:tcPr>
            <w:tcW w:w="3696" w:type="dxa"/>
            <w:vMerge/>
          </w:tcPr>
          <w:p w:rsidR="00866385" w:rsidRDefault="00866385" w:rsidP="00192A0B"/>
        </w:tc>
        <w:tc>
          <w:tcPr>
            <w:tcW w:w="3697" w:type="dxa"/>
          </w:tcPr>
          <w:p w:rsidR="00866385" w:rsidRDefault="00866385" w:rsidP="00866385">
            <w:r>
              <w:rPr>
                <w:b/>
              </w:rPr>
              <w:t xml:space="preserve">Other. </w:t>
            </w:r>
            <w:r>
              <w:t>*please specify and continue on separate sheet if necessary.</w:t>
            </w:r>
          </w:p>
          <w:p w:rsidR="00866385" w:rsidRDefault="00866385" w:rsidP="00192A0B">
            <w:pPr>
              <w:rPr>
                <w:b/>
              </w:rPr>
            </w:pPr>
          </w:p>
          <w:p w:rsidR="00866385" w:rsidRDefault="00866385" w:rsidP="00192A0B">
            <w:pPr>
              <w:rPr>
                <w:b/>
              </w:rPr>
            </w:pPr>
          </w:p>
          <w:p w:rsidR="00866385" w:rsidRDefault="00866385" w:rsidP="00192A0B">
            <w:pPr>
              <w:rPr>
                <w:b/>
              </w:rPr>
            </w:pPr>
          </w:p>
          <w:p w:rsidR="00866385" w:rsidRDefault="00866385" w:rsidP="00192A0B">
            <w:pPr>
              <w:rPr>
                <w:b/>
              </w:rPr>
            </w:pPr>
          </w:p>
          <w:p w:rsidR="00866385" w:rsidRDefault="00866385" w:rsidP="00192A0B">
            <w:pPr>
              <w:rPr>
                <w:b/>
              </w:rPr>
            </w:pPr>
          </w:p>
          <w:p w:rsidR="00866385" w:rsidRDefault="00866385" w:rsidP="00192A0B">
            <w:pPr>
              <w:rPr>
                <w:b/>
              </w:rPr>
            </w:pPr>
          </w:p>
          <w:p w:rsidR="00866385" w:rsidRPr="00866385" w:rsidRDefault="00866385" w:rsidP="00192A0B">
            <w:pPr>
              <w:rPr>
                <w:b/>
              </w:rPr>
            </w:pPr>
          </w:p>
        </w:tc>
        <w:tc>
          <w:tcPr>
            <w:tcW w:w="925" w:type="dxa"/>
          </w:tcPr>
          <w:p w:rsidR="00866385" w:rsidRDefault="00866385" w:rsidP="00192A0B"/>
        </w:tc>
      </w:tr>
    </w:tbl>
    <w:p w:rsidR="00FE5A5E" w:rsidRPr="00FE5A5E" w:rsidRDefault="00FE5A5E" w:rsidP="00192A0B">
      <w:pPr>
        <w:spacing w:line="240" w:lineRule="auto"/>
      </w:pPr>
    </w:p>
    <w:p w:rsidR="00C60314" w:rsidRDefault="00C60314" w:rsidP="00192A0B">
      <w:pPr>
        <w:spacing w:line="240" w:lineRule="auto"/>
      </w:pPr>
    </w:p>
    <w:p w:rsidR="00213474" w:rsidRPr="00213474" w:rsidRDefault="00213474" w:rsidP="00192A0B">
      <w:pPr>
        <w:spacing w:line="240" w:lineRule="auto"/>
      </w:pPr>
      <w:r>
        <w:t xml:space="preserve"> </w:t>
      </w:r>
    </w:p>
    <w:p w:rsidR="00D53469" w:rsidRDefault="00D53469" w:rsidP="00D53469">
      <w:pPr>
        <w:jc w:val="center"/>
      </w:pPr>
    </w:p>
    <w:p w:rsidR="00D53469" w:rsidRDefault="00D53469" w:rsidP="00D53469">
      <w:pPr>
        <w:jc w:val="center"/>
      </w:pPr>
    </w:p>
    <w:sectPr w:rsidR="00D53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8238D"/>
    <w:multiLevelType w:val="hybridMultilevel"/>
    <w:tmpl w:val="75AE1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69"/>
    <w:rsid w:val="000410D9"/>
    <w:rsid w:val="00192A0B"/>
    <w:rsid w:val="00213474"/>
    <w:rsid w:val="0032430E"/>
    <w:rsid w:val="00356E1C"/>
    <w:rsid w:val="003C21A1"/>
    <w:rsid w:val="005274FC"/>
    <w:rsid w:val="00650FB6"/>
    <w:rsid w:val="007276E0"/>
    <w:rsid w:val="007A4052"/>
    <w:rsid w:val="00811368"/>
    <w:rsid w:val="008225BA"/>
    <w:rsid w:val="00866385"/>
    <w:rsid w:val="009107A5"/>
    <w:rsid w:val="00B7121E"/>
    <w:rsid w:val="00C60314"/>
    <w:rsid w:val="00CE5D36"/>
    <w:rsid w:val="00D53469"/>
    <w:rsid w:val="00E81363"/>
    <w:rsid w:val="00F31759"/>
    <w:rsid w:val="00F61CC3"/>
    <w:rsid w:val="00F86791"/>
    <w:rsid w:val="00FE5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4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07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4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0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5F446-A926-4197-AC08-EF905F05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8D9FD848</Template>
  <TotalTime>194</TotalTime>
  <Pages>4</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Butt</dc:creator>
  <cp:lastModifiedBy>Mark Butt</cp:lastModifiedBy>
  <cp:revision>3</cp:revision>
  <dcterms:created xsi:type="dcterms:W3CDTF">2020-01-09T12:23:00Z</dcterms:created>
  <dcterms:modified xsi:type="dcterms:W3CDTF">2020-01-13T09:58:00Z</dcterms:modified>
</cp:coreProperties>
</file>